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4D1A" w14:textId="77777777" w:rsidR="00166702" w:rsidRPr="0010037F" w:rsidRDefault="00166702" w:rsidP="00166702">
      <w:pPr>
        <w:jc w:val="center"/>
        <w:rPr>
          <w:b/>
          <w:sz w:val="32"/>
          <w:szCs w:val="32"/>
        </w:rPr>
      </w:pPr>
      <w:r w:rsidRPr="0010037F">
        <w:rPr>
          <w:b/>
          <w:sz w:val="32"/>
          <w:szCs w:val="32"/>
        </w:rPr>
        <w:t>ПРАВИТЕЛЬСТВО ЯРОСЛАВСКОЙ ОБЛАСТИ</w:t>
      </w:r>
    </w:p>
    <w:p w14:paraId="07A14D1B" w14:textId="77777777" w:rsidR="00166702" w:rsidRPr="0010037F" w:rsidRDefault="00166702" w:rsidP="00166702">
      <w:pPr>
        <w:jc w:val="center"/>
        <w:rPr>
          <w:b/>
          <w:sz w:val="32"/>
          <w:szCs w:val="32"/>
        </w:rPr>
      </w:pPr>
    </w:p>
    <w:p w14:paraId="07A14D1C" w14:textId="77777777" w:rsidR="00166702" w:rsidRPr="0010037F" w:rsidRDefault="00166702" w:rsidP="00166702">
      <w:pPr>
        <w:jc w:val="center"/>
        <w:rPr>
          <w:sz w:val="32"/>
          <w:szCs w:val="32"/>
        </w:rPr>
      </w:pPr>
      <w:r w:rsidRPr="0010037F">
        <w:rPr>
          <w:b/>
          <w:sz w:val="32"/>
          <w:szCs w:val="32"/>
        </w:rPr>
        <w:t>ПОСТАНОВЛЕНИЕ</w:t>
      </w:r>
    </w:p>
    <w:p w14:paraId="07A14D1D" w14:textId="77777777" w:rsidR="00166702" w:rsidRPr="0010037F" w:rsidRDefault="00166702" w:rsidP="00166702">
      <w:pPr>
        <w:jc w:val="both"/>
        <w:rPr>
          <w:rFonts w:cs="Times New Roman"/>
          <w:szCs w:val="28"/>
        </w:rPr>
      </w:pPr>
    </w:p>
    <w:p w14:paraId="07A14D1E" w14:textId="77777777" w:rsidR="00166702" w:rsidRPr="0010037F" w:rsidRDefault="00166702" w:rsidP="00166702">
      <w:pPr>
        <w:jc w:val="both"/>
        <w:rPr>
          <w:rFonts w:cs="Times New Roman"/>
          <w:szCs w:val="28"/>
        </w:rPr>
      </w:pPr>
    </w:p>
    <w:p w14:paraId="07A14D1F" w14:textId="77777777" w:rsidR="00166702" w:rsidRPr="0010037F" w:rsidRDefault="00166702" w:rsidP="0016670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24.04.2019 № 313</w:t>
      </w:r>
      <w:r w:rsidRPr="0010037F">
        <w:rPr>
          <w:rFonts w:cs="Times New Roman"/>
          <w:szCs w:val="28"/>
        </w:rPr>
        <w:t>-п</w:t>
      </w:r>
    </w:p>
    <w:p w14:paraId="07A14D20" w14:textId="77777777" w:rsidR="00166702" w:rsidRPr="0010037F" w:rsidRDefault="00166702" w:rsidP="00166702">
      <w:pPr>
        <w:ind w:right="5101" w:firstLine="0"/>
        <w:jc w:val="both"/>
        <w:rPr>
          <w:rFonts w:cs="Times New Roman"/>
          <w:szCs w:val="28"/>
        </w:rPr>
      </w:pPr>
      <w:r w:rsidRPr="0010037F">
        <w:rPr>
          <w:rFonts w:cs="Times New Roman"/>
          <w:szCs w:val="28"/>
        </w:rPr>
        <w:t>г. Ярославль</w:t>
      </w:r>
    </w:p>
    <w:p w14:paraId="07A14D21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07A14D22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07A14D2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07A14D24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50B51">
        <w:rPr>
          <w:rFonts w:cs="Times New Roman"/>
          <w:szCs w:val="28"/>
        </w:rPr>
        <w:t>О межведомственной комиссии по вовлечению граждан в добровольческую (волонтёрскую) деятельность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07A14D25" w14:textId="7C702F65" w:rsidR="001B6AAD" w:rsidRDefault="007B03B5" w:rsidP="007B03B5">
      <w:pPr>
        <w:ind w:right="-2" w:firstLine="0"/>
        <w:jc w:val="both"/>
        <w:rPr>
          <w:rFonts w:cs="Times New Roman"/>
          <w:szCs w:val="28"/>
        </w:rPr>
      </w:pPr>
      <w:r w:rsidRPr="007B03B5">
        <w:rPr>
          <w:rFonts w:cs="Times New Roman"/>
          <w:szCs w:val="28"/>
        </w:rPr>
        <w:t>&lt;в ред. постановления Правительства области от 08.11.2019 № 784-п&gt;</w:t>
      </w:r>
    </w:p>
    <w:p w14:paraId="07A14D26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07A14D27" w14:textId="77777777" w:rsidR="00850B51" w:rsidRPr="00785A95" w:rsidRDefault="00850B51" w:rsidP="00850B51">
      <w:pPr>
        <w:jc w:val="both"/>
        <w:rPr>
          <w:rFonts w:cs="Times New Roman"/>
          <w:szCs w:val="28"/>
        </w:rPr>
      </w:pPr>
      <w:r w:rsidRPr="00785A95">
        <w:rPr>
          <w:rFonts w:cs="Times New Roman"/>
          <w:szCs w:val="28"/>
        </w:rPr>
        <w:t>В соответствии с Федеральным законом от 11</w:t>
      </w:r>
      <w:r w:rsidR="00D06977">
        <w:rPr>
          <w:rFonts w:cs="Times New Roman"/>
          <w:szCs w:val="28"/>
        </w:rPr>
        <w:t xml:space="preserve"> августа </w:t>
      </w:r>
      <w:r w:rsidRPr="00785A95">
        <w:rPr>
          <w:rFonts w:cs="Times New Roman"/>
          <w:szCs w:val="28"/>
        </w:rPr>
        <w:t xml:space="preserve">1995 </w:t>
      </w:r>
      <w:r w:rsidR="00D06977">
        <w:rPr>
          <w:rFonts w:cs="Times New Roman"/>
          <w:szCs w:val="28"/>
        </w:rPr>
        <w:t xml:space="preserve">года </w:t>
      </w:r>
      <w:r w:rsidR="00D06977">
        <w:rPr>
          <w:rFonts w:cs="Times New Roman"/>
          <w:szCs w:val="28"/>
        </w:rPr>
        <w:br/>
      </w:r>
      <w:r w:rsidR="007F783B">
        <w:rPr>
          <w:rFonts w:cs="Times New Roman"/>
          <w:szCs w:val="28"/>
        </w:rPr>
        <w:t>№</w:t>
      </w:r>
      <w:r w:rsidR="00D06977">
        <w:rPr>
          <w:rFonts w:cs="Times New Roman"/>
          <w:szCs w:val="28"/>
        </w:rPr>
        <w:t> </w:t>
      </w:r>
      <w:r w:rsidRPr="00785A95">
        <w:rPr>
          <w:rFonts w:cs="Times New Roman"/>
          <w:szCs w:val="28"/>
        </w:rPr>
        <w:t>135-ФЗ «О благотворительной деятельности и добровольчестве (волонтёрстве)», Федеральным законом от 5</w:t>
      </w:r>
      <w:r w:rsidR="00D06977">
        <w:rPr>
          <w:rFonts w:cs="Times New Roman"/>
          <w:szCs w:val="28"/>
        </w:rPr>
        <w:t xml:space="preserve"> февраля </w:t>
      </w:r>
      <w:r w:rsidRPr="00785A95">
        <w:rPr>
          <w:rFonts w:cs="Times New Roman"/>
          <w:szCs w:val="28"/>
        </w:rPr>
        <w:t xml:space="preserve">2018 </w:t>
      </w:r>
      <w:r w:rsidR="00D06977">
        <w:rPr>
          <w:rFonts w:cs="Times New Roman"/>
          <w:szCs w:val="28"/>
        </w:rPr>
        <w:t xml:space="preserve">года </w:t>
      </w:r>
      <w:r w:rsidR="007F783B">
        <w:rPr>
          <w:rFonts w:cs="Times New Roman"/>
          <w:szCs w:val="28"/>
        </w:rPr>
        <w:t>№</w:t>
      </w:r>
      <w:r w:rsidR="00D06977">
        <w:rPr>
          <w:rFonts w:cs="Times New Roman"/>
          <w:szCs w:val="28"/>
        </w:rPr>
        <w:t> </w:t>
      </w:r>
      <w:r w:rsidRPr="00785A95">
        <w:rPr>
          <w:rFonts w:cs="Times New Roman"/>
          <w:szCs w:val="28"/>
        </w:rPr>
        <w:t>15-ФЗ «</w:t>
      </w:r>
      <w:r w:rsidR="00D06977" w:rsidRPr="00785A95">
        <w:rPr>
          <w:rFonts w:cs="Times New Roman"/>
          <w:szCs w:val="28"/>
        </w:rPr>
        <w:t>О</w:t>
      </w:r>
      <w:r w:rsidR="00D06977">
        <w:rPr>
          <w:rFonts w:cs="Times New Roman"/>
          <w:szCs w:val="28"/>
        </w:rPr>
        <w:t> </w:t>
      </w:r>
      <w:r w:rsidRPr="00785A95">
        <w:rPr>
          <w:rFonts w:cs="Times New Roman"/>
          <w:szCs w:val="28"/>
        </w:rPr>
        <w:t>внесении изменений в отдельные законодательные акты Российской Федерации по вопросам добровольчества (волонтёрства)», а также в целях эффективной реализации системы мер, направленных на создание условий, необходимых для реализации потребности граждан в участии в добровольческой (волонтёрской) деятельности, повышения престижа добровольческой (волонтёрской) деятельности в Ярославской области</w:t>
      </w:r>
    </w:p>
    <w:p w14:paraId="07A14D28" w14:textId="77777777" w:rsidR="00850B51" w:rsidRPr="00785A95" w:rsidRDefault="00850B51" w:rsidP="00850B51">
      <w:pPr>
        <w:ind w:firstLine="0"/>
        <w:jc w:val="both"/>
        <w:rPr>
          <w:rFonts w:cs="Times New Roman"/>
          <w:szCs w:val="28"/>
        </w:rPr>
      </w:pPr>
      <w:r w:rsidRPr="00785A95">
        <w:rPr>
          <w:rFonts w:cs="Times New Roman"/>
          <w:szCs w:val="28"/>
        </w:rPr>
        <w:t>ПРАВИТЕЛЬСТВО ОБЛАСТИ ПОСТАНОВЛЯЕТ:</w:t>
      </w:r>
    </w:p>
    <w:p w14:paraId="07A14D29" w14:textId="77777777" w:rsidR="00850B51" w:rsidRPr="00785A95" w:rsidRDefault="00850B51" w:rsidP="00850B51">
      <w:pPr>
        <w:tabs>
          <w:tab w:val="left" w:pos="993"/>
        </w:tabs>
        <w:jc w:val="both"/>
        <w:rPr>
          <w:rFonts w:cs="Times New Roman"/>
          <w:szCs w:val="28"/>
        </w:rPr>
      </w:pPr>
      <w:r w:rsidRPr="00785A95">
        <w:rPr>
          <w:rFonts w:cs="Times New Roman"/>
          <w:szCs w:val="28"/>
        </w:rPr>
        <w:t>1.</w:t>
      </w:r>
      <w:r w:rsidR="00D06977">
        <w:rPr>
          <w:rFonts w:cs="Times New Roman"/>
          <w:szCs w:val="28"/>
        </w:rPr>
        <w:t> </w:t>
      </w:r>
      <w:r w:rsidRPr="00785A95">
        <w:rPr>
          <w:rFonts w:cs="Times New Roman"/>
          <w:szCs w:val="28"/>
        </w:rPr>
        <w:t xml:space="preserve">Образовать межведомственную комиссию по вовлечению граждан в добровольческую (волонтёрскую) деятельность и утвердить </w:t>
      </w:r>
      <w:r w:rsidR="00335B7F" w:rsidRPr="00785A95">
        <w:rPr>
          <w:rFonts w:cs="Times New Roman"/>
          <w:szCs w:val="28"/>
        </w:rPr>
        <w:t>е</w:t>
      </w:r>
      <w:r w:rsidR="00335B7F">
        <w:rPr>
          <w:rFonts w:cs="Times New Roman"/>
          <w:szCs w:val="28"/>
        </w:rPr>
        <w:t>ё</w:t>
      </w:r>
      <w:r w:rsidR="00335B7F" w:rsidRPr="00785A95">
        <w:rPr>
          <w:rFonts w:cs="Times New Roman"/>
          <w:szCs w:val="28"/>
        </w:rPr>
        <w:t xml:space="preserve"> </w:t>
      </w:r>
      <w:r w:rsidRPr="00785A95">
        <w:rPr>
          <w:rFonts w:cs="Times New Roman"/>
          <w:szCs w:val="28"/>
        </w:rPr>
        <w:t>состав (прилагается).</w:t>
      </w:r>
    </w:p>
    <w:p w14:paraId="07A14D2A" w14:textId="77777777" w:rsidR="00850B51" w:rsidRPr="00785A95" w:rsidRDefault="00850B51" w:rsidP="00850B51">
      <w:pPr>
        <w:tabs>
          <w:tab w:val="left" w:pos="993"/>
        </w:tabs>
        <w:jc w:val="both"/>
        <w:rPr>
          <w:rFonts w:cs="Times New Roman"/>
          <w:szCs w:val="28"/>
        </w:rPr>
      </w:pPr>
      <w:r w:rsidRPr="00785A95">
        <w:rPr>
          <w:rFonts w:cs="Times New Roman"/>
          <w:szCs w:val="28"/>
        </w:rPr>
        <w:t>2.</w:t>
      </w:r>
      <w:r w:rsidR="00D06977">
        <w:rPr>
          <w:rFonts w:cs="Times New Roman"/>
          <w:szCs w:val="28"/>
        </w:rPr>
        <w:t> </w:t>
      </w:r>
      <w:r w:rsidRPr="00785A95">
        <w:rPr>
          <w:rFonts w:cs="Times New Roman"/>
          <w:szCs w:val="28"/>
        </w:rPr>
        <w:t xml:space="preserve">Утвердить </w:t>
      </w:r>
      <w:r w:rsidR="00D06977">
        <w:rPr>
          <w:rFonts w:cs="Times New Roman"/>
          <w:szCs w:val="28"/>
        </w:rPr>
        <w:t>прилагаемое П</w:t>
      </w:r>
      <w:r w:rsidRPr="00785A95">
        <w:rPr>
          <w:rFonts w:cs="Times New Roman"/>
          <w:szCs w:val="28"/>
        </w:rPr>
        <w:t xml:space="preserve">оложение о </w:t>
      </w:r>
      <w:r w:rsidR="00D06977">
        <w:rPr>
          <w:rFonts w:cs="Times New Roman"/>
          <w:szCs w:val="28"/>
        </w:rPr>
        <w:t>межведомственной комиссии</w:t>
      </w:r>
      <w:r w:rsidR="00D06977" w:rsidRPr="00785A95">
        <w:rPr>
          <w:rFonts w:cs="Times New Roman"/>
          <w:szCs w:val="28"/>
        </w:rPr>
        <w:t xml:space="preserve"> по вовлечению граждан в добровольческую (волонтёрскую) деятельность</w:t>
      </w:r>
      <w:r w:rsidRPr="00785A95">
        <w:rPr>
          <w:rFonts w:cs="Times New Roman"/>
          <w:szCs w:val="28"/>
        </w:rPr>
        <w:t>.</w:t>
      </w:r>
    </w:p>
    <w:p w14:paraId="07A14D2B" w14:textId="77777777" w:rsidR="00850B51" w:rsidRPr="00785A95" w:rsidRDefault="00850B51" w:rsidP="00850B51">
      <w:pPr>
        <w:tabs>
          <w:tab w:val="left" w:pos="993"/>
        </w:tabs>
        <w:jc w:val="both"/>
        <w:rPr>
          <w:rFonts w:cs="Times New Roman"/>
          <w:szCs w:val="28"/>
        </w:rPr>
      </w:pPr>
      <w:r w:rsidRPr="00785A95">
        <w:rPr>
          <w:rFonts w:cs="Times New Roman"/>
          <w:szCs w:val="28"/>
        </w:rPr>
        <w:t>3.</w:t>
      </w:r>
      <w:r w:rsidR="00D06977">
        <w:rPr>
          <w:rFonts w:cs="Times New Roman"/>
          <w:szCs w:val="28"/>
        </w:rPr>
        <w:t> </w:t>
      </w:r>
      <w:r w:rsidRPr="00785A95">
        <w:rPr>
          <w:rFonts w:cs="Times New Roman"/>
          <w:szCs w:val="28"/>
        </w:rPr>
        <w:t xml:space="preserve">Контроль за исполнением постановления возложить на заместителя Председателя Правительства области, курирующего вопросы </w:t>
      </w:r>
      <w:r w:rsidR="009F4EC2">
        <w:rPr>
          <w:rFonts w:cs="Times New Roman"/>
          <w:szCs w:val="28"/>
        </w:rPr>
        <w:t xml:space="preserve">физической культуры и спорта, </w:t>
      </w:r>
      <w:r w:rsidR="00335B7F">
        <w:rPr>
          <w:rFonts w:cs="Times New Roman"/>
          <w:szCs w:val="28"/>
        </w:rPr>
        <w:t xml:space="preserve">молодёжной </w:t>
      </w:r>
      <w:r w:rsidR="009F4EC2">
        <w:rPr>
          <w:rFonts w:cs="Times New Roman"/>
          <w:szCs w:val="28"/>
        </w:rPr>
        <w:t>политики, культуры и туризма, транспорта, инвестиционной и промышленной политики, занятости населения.</w:t>
      </w:r>
    </w:p>
    <w:p w14:paraId="07A14D2C" w14:textId="77777777" w:rsidR="00850B51" w:rsidRDefault="00850B51" w:rsidP="00850B51">
      <w:pPr>
        <w:tabs>
          <w:tab w:val="left" w:pos="993"/>
        </w:tabs>
        <w:jc w:val="both"/>
        <w:rPr>
          <w:rFonts w:cs="Times New Roman"/>
          <w:szCs w:val="28"/>
        </w:rPr>
      </w:pPr>
      <w:r w:rsidRPr="00785A95">
        <w:rPr>
          <w:rFonts w:cs="Times New Roman"/>
          <w:szCs w:val="28"/>
        </w:rPr>
        <w:t>4</w:t>
      </w:r>
      <w:r w:rsidR="00D06977" w:rsidRPr="00785A95">
        <w:rPr>
          <w:rFonts w:cs="Times New Roman"/>
          <w:szCs w:val="28"/>
        </w:rPr>
        <w:t>.</w:t>
      </w:r>
      <w:r w:rsidR="00D06977">
        <w:rPr>
          <w:rFonts w:cs="Times New Roman"/>
          <w:szCs w:val="28"/>
        </w:rPr>
        <w:t> </w:t>
      </w:r>
      <w:r w:rsidRPr="00785A95">
        <w:rPr>
          <w:rFonts w:cs="Times New Roman"/>
          <w:szCs w:val="28"/>
        </w:rPr>
        <w:t>Постановление вступает в силу с момента подписания</w:t>
      </w:r>
      <w:r w:rsidR="00D06977">
        <w:rPr>
          <w:rFonts w:cs="Times New Roman"/>
          <w:szCs w:val="28"/>
        </w:rPr>
        <w:t>.</w:t>
      </w:r>
    </w:p>
    <w:p w14:paraId="07A14D2D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07A14D2E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07A14D2F" w14:textId="77777777" w:rsidR="00D06977" w:rsidRDefault="00D06977" w:rsidP="00BB38FE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5"/>
        <w:gridCol w:w="4856"/>
      </w:tblGrid>
      <w:tr w:rsidR="00B41FCA" w14:paraId="07A14D33" w14:textId="77777777" w:rsidTr="004901DE">
        <w:tc>
          <w:tcPr>
            <w:tcW w:w="2463" w:type="pct"/>
          </w:tcPr>
          <w:p w14:paraId="07A14D30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07A14D31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14:paraId="07A14D32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07A14D34" w14:textId="77777777" w:rsidR="004901DE" w:rsidRDefault="004901DE" w:rsidP="004901DE">
      <w:pPr>
        <w:jc w:val="both"/>
      </w:pPr>
      <w:r>
        <w:br/>
      </w:r>
    </w:p>
    <w:p w14:paraId="07A14D35" w14:textId="77777777" w:rsidR="004901DE" w:rsidRDefault="004901DE">
      <w:pPr>
        <w:spacing w:after="200" w:line="276" w:lineRule="auto"/>
        <w:ind w:firstLine="0"/>
      </w:pPr>
      <w:r>
        <w:br w:type="page"/>
      </w:r>
    </w:p>
    <w:p w14:paraId="07A14D36" w14:textId="77777777" w:rsidR="004901DE" w:rsidRPr="0031366E" w:rsidRDefault="004901DE" w:rsidP="004901DE">
      <w:pPr>
        <w:ind w:left="5387" w:firstLine="0"/>
        <w:rPr>
          <w:rFonts w:cs="Times New Roman"/>
          <w:szCs w:val="28"/>
        </w:rPr>
      </w:pPr>
      <w:r w:rsidRPr="0031366E">
        <w:rPr>
          <w:rFonts w:cs="Times New Roman"/>
          <w:szCs w:val="28"/>
        </w:rPr>
        <w:lastRenderedPageBreak/>
        <w:t>УТВЕРЖДЁН</w:t>
      </w:r>
    </w:p>
    <w:p w14:paraId="07A14D37" w14:textId="77777777" w:rsidR="004901DE" w:rsidRPr="0031366E" w:rsidRDefault="004901DE" w:rsidP="004901DE">
      <w:pPr>
        <w:ind w:left="5387" w:firstLine="0"/>
        <w:rPr>
          <w:rFonts w:cs="Times New Roman"/>
          <w:szCs w:val="28"/>
        </w:rPr>
      </w:pPr>
      <w:r w:rsidRPr="0031366E">
        <w:rPr>
          <w:rFonts w:cs="Times New Roman"/>
          <w:szCs w:val="28"/>
        </w:rPr>
        <w:t>постановлением</w:t>
      </w:r>
    </w:p>
    <w:p w14:paraId="07A14D38" w14:textId="77777777" w:rsidR="004901DE" w:rsidRPr="0031366E" w:rsidRDefault="004901DE" w:rsidP="004901DE">
      <w:pPr>
        <w:ind w:left="5387" w:firstLine="0"/>
        <w:rPr>
          <w:rFonts w:cs="Times New Roman"/>
          <w:szCs w:val="28"/>
        </w:rPr>
      </w:pPr>
      <w:r w:rsidRPr="0031366E">
        <w:rPr>
          <w:rFonts w:cs="Times New Roman"/>
          <w:szCs w:val="28"/>
        </w:rPr>
        <w:t>Правительства области</w:t>
      </w:r>
    </w:p>
    <w:p w14:paraId="07A14D39" w14:textId="77777777" w:rsidR="004901DE" w:rsidRPr="0031366E" w:rsidRDefault="004901DE" w:rsidP="004901DE">
      <w:pPr>
        <w:ind w:left="5387" w:firstLine="0"/>
        <w:rPr>
          <w:rFonts w:cs="Times New Roman"/>
          <w:szCs w:val="28"/>
        </w:rPr>
      </w:pPr>
      <w:r w:rsidRPr="00084C8D">
        <w:rPr>
          <w:rFonts w:cs="Times New Roman"/>
          <w:szCs w:val="28"/>
        </w:rPr>
        <w:t>от 24.04.2019 № 313-п</w:t>
      </w:r>
    </w:p>
    <w:p w14:paraId="07A14D3A" w14:textId="77777777" w:rsidR="004901DE" w:rsidRDefault="004901DE" w:rsidP="004901DE">
      <w:pPr>
        <w:ind w:left="5103"/>
        <w:rPr>
          <w:rFonts w:cs="Times New Roman"/>
          <w:szCs w:val="28"/>
        </w:rPr>
      </w:pPr>
    </w:p>
    <w:p w14:paraId="07A14D3B" w14:textId="77777777" w:rsidR="004901DE" w:rsidRDefault="004901DE" w:rsidP="004901DE">
      <w:pPr>
        <w:ind w:left="5103"/>
        <w:rPr>
          <w:rFonts w:cs="Times New Roman"/>
          <w:szCs w:val="28"/>
        </w:rPr>
      </w:pPr>
    </w:p>
    <w:p w14:paraId="07A14D3C" w14:textId="77777777" w:rsidR="004901DE" w:rsidRDefault="004901DE" w:rsidP="004901DE">
      <w:pPr>
        <w:ind w:firstLine="0"/>
        <w:jc w:val="center"/>
        <w:rPr>
          <w:rFonts w:cs="Times New Roman"/>
          <w:b/>
        </w:rPr>
      </w:pPr>
      <w:r w:rsidRPr="00433182">
        <w:rPr>
          <w:rFonts w:cs="Times New Roman"/>
          <w:b/>
        </w:rPr>
        <w:t>СОСТАВ</w:t>
      </w:r>
      <w:r>
        <w:rPr>
          <w:rFonts w:cs="Times New Roman"/>
          <w:b/>
        </w:rPr>
        <w:t xml:space="preserve"> </w:t>
      </w:r>
    </w:p>
    <w:p w14:paraId="07A14D3D" w14:textId="77777777" w:rsidR="004901DE" w:rsidRDefault="004901DE" w:rsidP="004901DE">
      <w:pPr>
        <w:ind w:firstLine="0"/>
        <w:jc w:val="center"/>
        <w:rPr>
          <w:rFonts w:cs="Times New Roman"/>
          <w:b/>
          <w:szCs w:val="28"/>
        </w:rPr>
      </w:pPr>
      <w:r w:rsidRPr="00433182">
        <w:rPr>
          <w:rFonts w:cs="Times New Roman"/>
          <w:b/>
          <w:szCs w:val="28"/>
        </w:rPr>
        <w:t>межведомственн</w:t>
      </w:r>
      <w:r>
        <w:rPr>
          <w:rFonts w:cs="Times New Roman"/>
          <w:b/>
          <w:szCs w:val="28"/>
        </w:rPr>
        <w:t>ой</w:t>
      </w:r>
      <w:r w:rsidRPr="00433182">
        <w:rPr>
          <w:rFonts w:cs="Times New Roman"/>
          <w:b/>
          <w:szCs w:val="28"/>
        </w:rPr>
        <w:t xml:space="preserve"> комисси</w:t>
      </w:r>
      <w:r>
        <w:rPr>
          <w:rFonts w:cs="Times New Roman"/>
          <w:b/>
          <w:szCs w:val="28"/>
        </w:rPr>
        <w:t>и</w:t>
      </w:r>
      <w:r w:rsidRPr="00433182">
        <w:rPr>
          <w:rFonts w:cs="Times New Roman"/>
          <w:b/>
          <w:szCs w:val="28"/>
        </w:rPr>
        <w:t xml:space="preserve"> по вовлечению граждан </w:t>
      </w:r>
      <w:r>
        <w:rPr>
          <w:rFonts w:cs="Times New Roman"/>
          <w:b/>
          <w:szCs w:val="28"/>
        </w:rPr>
        <w:br/>
      </w:r>
      <w:r w:rsidRPr="00433182">
        <w:rPr>
          <w:rFonts w:cs="Times New Roman"/>
          <w:b/>
          <w:szCs w:val="28"/>
        </w:rPr>
        <w:t xml:space="preserve">в </w:t>
      </w:r>
      <w:r>
        <w:rPr>
          <w:rFonts w:cs="Times New Roman"/>
          <w:b/>
          <w:szCs w:val="28"/>
        </w:rPr>
        <w:t>добровольческую (волонтё</w:t>
      </w:r>
      <w:r w:rsidRPr="00433182">
        <w:rPr>
          <w:rFonts w:cs="Times New Roman"/>
          <w:b/>
          <w:szCs w:val="28"/>
        </w:rPr>
        <w:t>рскую</w:t>
      </w:r>
      <w:r>
        <w:rPr>
          <w:rFonts w:cs="Times New Roman"/>
          <w:b/>
          <w:szCs w:val="28"/>
        </w:rPr>
        <w:t>)</w:t>
      </w:r>
      <w:r w:rsidRPr="00433182">
        <w:rPr>
          <w:rFonts w:cs="Times New Roman"/>
          <w:b/>
          <w:szCs w:val="28"/>
        </w:rPr>
        <w:t xml:space="preserve"> деятельность</w:t>
      </w:r>
    </w:p>
    <w:p w14:paraId="7449F154" w14:textId="77777777" w:rsidR="007B03B5" w:rsidRDefault="007B03B5" w:rsidP="007B03B5">
      <w:pPr>
        <w:ind w:right="-2" w:firstLine="0"/>
        <w:jc w:val="center"/>
        <w:rPr>
          <w:rFonts w:cs="Times New Roman"/>
          <w:szCs w:val="28"/>
        </w:rPr>
      </w:pPr>
      <w:r w:rsidRPr="007B03B5">
        <w:rPr>
          <w:rFonts w:cs="Times New Roman"/>
          <w:szCs w:val="28"/>
        </w:rPr>
        <w:t>&lt;в ред. постановления Правительства области от 08.11.2019 № 784-п&gt;</w:t>
      </w:r>
    </w:p>
    <w:p w14:paraId="07A14D3E" w14:textId="77777777" w:rsidR="004901DE" w:rsidRPr="00611B22" w:rsidRDefault="004901DE" w:rsidP="004901DE">
      <w:pPr>
        <w:ind w:firstLine="0"/>
        <w:jc w:val="center"/>
        <w:rPr>
          <w:rFonts w:cs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7"/>
        <w:gridCol w:w="6066"/>
        <w:gridCol w:w="8"/>
      </w:tblGrid>
      <w:tr w:rsidR="004901DE" w:rsidRPr="00E35321" w14:paraId="07A14D43" w14:textId="77777777" w:rsidTr="004901DE">
        <w:tc>
          <w:tcPr>
            <w:tcW w:w="1827" w:type="pct"/>
          </w:tcPr>
          <w:p w14:paraId="07A14D3F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>Авдеев</w:t>
            </w:r>
          </w:p>
          <w:p w14:paraId="07A14D40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>Максим Александрович</w:t>
            </w:r>
          </w:p>
        </w:tc>
        <w:tc>
          <w:tcPr>
            <w:tcW w:w="3173" w:type="pct"/>
            <w:gridSpan w:val="2"/>
          </w:tcPr>
          <w:p w14:paraId="07A14D41" w14:textId="77777777" w:rsidR="004901DE" w:rsidRDefault="004901DE" w:rsidP="00270858">
            <w:pPr>
              <w:ind w:firstLine="5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>- заместитель Председателя Правительства области</w:t>
            </w:r>
            <w:r w:rsidRPr="00EC5DDC">
              <w:rPr>
                <w:rFonts w:cs="Times New Roman"/>
              </w:rPr>
              <w:t>, председатель межведомственной комиссии</w:t>
            </w:r>
          </w:p>
          <w:p w14:paraId="07A14D42" w14:textId="77777777" w:rsidR="004901DE" w:rsidRPr="00EC5DDC" w:rsidRDefault="004901DE" w:rsidP="00270858">
            <w:pPr>
              <w:ind w:firstLine="5"/>
              <w:jc w:val="both"/>
              <w:rPr>
                <w:rFonts w:cs="Times New Roman"/>
              </w:rPr>
            </w:pPr>
          </w:p>
        </w:tc>
      </w:tr>
      <w:tr w:rsidR="004901DE" w:rsidRPr="00E35321" w14:paraId="07A14D49" w14:textId="77777777" w:rsidTr="004901DE">
        <w:tc>
          <w:tcPr>
            <w:tcW w:w="1827" w:type="pct"/>
          </w:tcPr>
          <w:p w14:paraId="07A14D44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Панчишный </w:t>
            </w:r>
          </w:p>
          <w:p w14:paraId="07A14D45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Сергей Александрович </w:t>
            </w:r>
          </w:p>
          <w:p w14:paraId="07A14D46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173" w:type="pct"/>
            <w:gridSpan w:val="2"/>
          </w:tcPr>
          <w:p w14:paraId="07A14D47" w14:textId="77777777" w:rsidR="004901DE" w:rsidRDefault="004901DE" w:rsidP="00270858">
            <w:pPr>
              <w:ind w:firstLine="5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>- директор департамента по физической культуре, спорту и молод</w:t>
            </w:r>
            <w:r>
              <w:rPr>
                <w:rFonts w:cs="Times New Roman"/>
              </w:rPr>
              <w:t>ё</w:t>
            </w:r>
            <w:r w:rsidRPr="00EC5DDC">
              <w:rPr>
                <w:rFonts w:cs="Times New Roman"/>
              </w:rPr>
              <w:t xml:space="preserve">жной политике Ярославской области, </w:t>
            </w:r>
            <w:r>
              <w:rPr>
                <w:rFonts w:cs="Times New Roman"/>
              </w:rPr>
              <w:t xml:space="preserve">первый </w:t>
            </w:r>
            <w:r w:rsidRPr="00EC5DDC">
              <w:rPr>
                <w:rFonts w:cs="Times New Roman"/>
              </w:rPr>
              <w:t>заместитель председателя межведомственной комиссии</w:t>
            </w:r>
          </w:p>
          <w:p w14:paraId="07A14D48" w14:textId="77777777" w:rsidR="004901DE" w:rsidRPr="00EC5DDC" w:rsidRDefault="004901DE" w:rsidP="00270858">
            <w:pPr>
              <w:ind w:firstLine="5"/>
              <w:jc w:val="both"/>
              <w:rPr>
                <w:rFonts w:cs="Times New Roman"/>
              </w:rPr>
            </w:pPr>
          </w:p>
        </w:tc>
      </w:tr>
      <w:tr w:rsidR="004901DE" w:rsidRPr="00E35321" w14:paraId="07A14D4E" w14:textId="77777777" w:rsidTr="004901DE">
        <w:tc>
          <w:tcPr>
            <w:tcW w:w="1827" w:type="pct"/>
          </w:tcPr>
          <w:p w14:paraId="07A14D4A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Даргель </w:t>
            </w:r>
          </w:p>
          <w:p w14:paraId="07A14D4B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Вера Викторовна </w:t>
            </w:r>
          </w:p>
        </w:tc>
        <w:tc>
          <w:tcPr>
            <w:tcW w:w="3173" w:type="pct"/>
            <w:gridSpan w:val="2"/>
          </w:tcPr>
          <w:p w14:paraId="07A14D4C" w14:textId="77777777" w:rsidR="004901DE" w:rsidRDefault="004901DE" w:rsidP="00270858">
            <w:pPr>
              <w:ind w:firstLine="5"/>
              <w:jc w:val="both"/>
              <w:rPr>
                <w:rFonts w:eastAsia="Calibri"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eastAsia="Calibri" w:cs="Times New Roman"/>
                <w:szCs w:val="28"/>
              </w:rPr>
              <w:t>заместитель директора департамента по физической культуре, спорту и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EC5DDC">
              <w:rPr>
                <w:rFonts w:eastAsia="Calibri" w:cs="Times New Roman"/>
                <w:szCs w:val="28"/>
              </w:rPr>
              <w:t xml:space="preserve">жной политике Ярославской области, заместитель председателя </w:t>
            </w:r>
            <w:r w:rsidRPr="00EC5DDC">
              <w:rPr>
                <w:rFonts w:cs="Times New Roman"/>
              </w:rPr>
              <w:t>межведомственной</w:t>
            </w:r>
            <w:r w:rsidRPr="00EC5DDC">
              <w:rPr>
                <w:rFonts w:eastAsia="Calibri" w:cs="Times New Roman"/>
                <w:szCs w:val="28"/>
              </w:rPr>
              <w:t xml:space="preserve"> комиссии</w:t>
            </w:r>
          </w:p>
          <w:p w14:paraId="07A14D4D" w14:textId="77777777" w:rsidR="004901DE" w:rsidRPr="00EC5DDC" w:rsidRDefault="004901DE" w:rsidP="00270858">
            <w:pPr>
              <w:ind w:firstLine="5"/>
              <w:jc w:val="both"/>
              <w:rPr>
                <w:rFonts w:cs="Times New Roman"/>
              </w:rPr>
            </w:pPr>
          </w:p>
        </w:tc>
      </w:tr>
      <w:tr w:rsidR="004901DE" w:rsidRPr="00E35321" w14:paraId="07A14D53" w14:textId="77777777" w:rsidTr="004901DE">
        <w:tc>
          <w:tcPr>
            <w:tcW w:w="1827" w:type="pct"/>
          </w:tcPr>
          <w:p w14:paraId="07A14D4F" w14:textId="77777777" w:rsidR="004901DE" w:rsidRPr="00EC5DDC" w:rsidRDefault="004901DE" w:rsidP="00270858">
            <w:pPr>
              <w:ind w:firstLine="0"/>
              <w:rPr>
                <w:rFonts w:eastAsia="Calibri" w:cs="Times New Roman"/>
                <w:szCs w:val="28"/>
              </w:rPr>
            </w:pPr>
            <w:r w:rsidRPr="00EC5DDC">
              <w:rPr>
                <w:rFonts w:eastAsia="Calibri" w:cs="Times New Roman"/>
                <w:szCs w:val="28"/>
              </w:rPr>
              <w:t xml:space="preserve">Матюшина </w:t>
            </w:r>
          </w:p>
          <w:p w14:paraId="07A14D50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eastAsia="Calibri" w:cs="Times New Roman"/>
                <w:szCs w:val="28"/>
              </w:rPr>
              <w:t>Елена Алексеевна</w:t>
            </w:r>
          </w:p>
        </w:tc>
        <w:tc>
          <w:tcPr>
            <w:tcW w:w="3173" w:type="pct"/>
            <w:gridSpan w:val="2"/>
          </w:tcPr>
          <w:p w14:paraId="07A14D51" w14:textId="77777777" w:rsidR="004901DE" w:rsidRDefault="004901DE" w:rsidP="0027085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5DDC">
              <w:rPr>
                <w:rFonts w:eastAsia="Calibri" w:cs="Times New Roman"/>
                <w:szCs w:val="28"/>
              </w:rPr>
              <w:t xml:space="preserve">- руководитель регионального центра развития добровольчества на базе </w:t>
            </w:r>
            <w:r>
              <w:rPr>
                <w:rFonts w:eastAsia="Calibri" w:cs="Times New Roman"/>
                <w:szCs w:val="28"/>
              </w:rPr>
              <w:t>государственного автономного учреждения Ярославской области</w:t>
            </w:r>
            <w:r w:rsidRPr="00EC5DDC">
              <w:rPr>
                <w:rFonts w:eastAsia="Calibri" w:cs="Times New Roman"/>
                <w:szCs w:val="28"/>
              </w:rPr>
              <w:t xml:space="preserve"> «Дворец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EC5DDC">
              <w:rPr>
                <w:rFonts w:eastAsia="Calibri" w:cs="Times New Roman"/>
                <w:szCs w:val="28"/>
              </w:rPr>
              <w:t xml:space="preserve">жи», ответственный секретарь </w:t>
            </w:r>
            <w:r w:rsidRPr="00EC5DDC">
              <w:rPr>
                <w:rFonts w:cs="Times New Roman"/>
              </w:rPr>
              <w:t>межведомственной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C5DDC">
              <w:rPr>
                <w:rFonts w:eastAsia="Calibri" w:cs="Times New Roman"/>
                <w:szCs w:val="28"/>
              </w:rPr>
              <w:t>комиссии</w:t>
            </w:r>
            <w:r>
              <w:rPr>
                <w:rFonts w:eastAsia="Calibri" w:cs="Times New Roman"/>
                <w:szCs w:val="28"/>
              </w:rPr>
              <w:t xml:space="preserve"> (по согласованию)</w:t>
            </w:r>
          </w:p>
          <w:p w14:paraId="07A14D52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57" w14:textId="77777777" w:rsidTr="004901DE">
        <w:tc>
          <w:tcPr>
            <w:tcW w:w="1827" w:type="pct"/>
          </w:tcPr>
          <w:p w14:paraId="07A14D54" w14:textId="77777777" w:rsidR="004901DE" w:rsidRPr="00EC5DDC" w:rsidRDefault="004901DE" w:rsidP="00270858">
            <w:pPr>
              <w:ind w:firstLine="0"/>
              <w:rPr>
                <w:rFonts w:eastAsia="Calibri" w:cs="Times New Roman"/>
                <w:szCs w:val="28"/>
              </w:rPr>
            </w:pPr>
            <w:r w:rsidRPr="00EC5DDC">
              <w:rPr>
                <w:rFonts w:eastAsia="Calibri" w:cs="Times New Roman"/>
                <w:szCs w:val="28"/>
              </w:rPr>
              <w:t>Члены коми</w:t>
            </w:r>
            <w:r>
              <w:rPr>
                <w:rFonts w:eastAsia="Calibri" w:cs="Times New Roman"/>
                <w:szCs w:val="28"/>
              </w:rPr>
              <w:t>ссии</w:t>
            </w:r>
            <w:r w:rsidRPr="00EC5DDC">
              <w:rPr>
                <w:rFonts w:eastAsia="Calibri" w:cs="Times New Roman"/>
                <w:szCs w:val="28"/>
              </w:rPr>
              <w:t>:</w:t>
            </w:r>
          </w:p>
          <w:p w14:paraId="07A14D55" w14:textId="77777777" w:rsidR="004901DE" w:rsidRPr="00EC5DDC" w:rsidRDefault="004901DE" w:rsidP="00270858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73" w:type="pct"/>
            <w:gridSpan w:val="2"/>
          </w:tcPr>
          <w:p w14:paraId="07A14D56" w14:textId="77777777" w:rsidR="004901DE" w:rsidRPr="00EC5DDC" w:rsidRDefault="004901DE" w:rsidP="0027085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7B03B5" w:rsidRPr="00E35321" w14:paraId="2C5A27FF" w14:textId="77777777" w:rsidTr="004901DE">
        <w:tc>
          <w:tcPr>
            <w:tcW w:w="1827" w:type="pct"/>
          </w:tcPr>
          <w:p w14:paraId="07A8C4C0" w14:textId="79F4B8A3" w:rsidR="007B03B5" w:rsidRPr="00F95256" w:rsidRDefault="007B03B5" w:rsidP="00E676D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95256">
              <w:rPr>
                <w:rFonts w:cs="Times New Roman"/>
                <w:szCs w:val="28"/>
              </w:rPr>
              <w:t xml:space="preserve">Бенке </w:t>
            </w:r>
          </w:p>
          <w:p w14:paraId="62E9D35E" w14:textId="3C955E81" w:rsidR="007B03B5" w:rsidRPr="00EC5DDC" w:rsidRDefault="007B03B5" w:rsidP="007B03B5">
            <w:pPr>
              <w:ind w:firstLine="0"/>
              <w:rPr>
                <w:rFonts w:eastAsia="Calibri" w:cs="Times New Roman"/>
                <w:szCs w:val="28"/>
              </w:rPr>
            </w:pPr>
            <w:r w:rsidRPr="00F95256">
              <w:rPr>
                <w:rFonts w:cs="Times New Roman"/>
                <w:szCs w:val="28"/>
              </w:rPr>
              <w:t>Ирин</w:t>
            </w:r>
            <w:r>
              <w:rPr>
                <w:rFonts w:cs="Times New Roman"/>
                <w:szCs w:val="28"/>
              </w:rPr>
              <w:t>а</w:t>
            </w:r>
            <w:r w:rsidRPr="00F95256">
              <w:rPr>
                <w:rFonts w:cs="Times New Roman"/>
                <w:szCs w:val="28"/>
              </w:rPr>
              <w:t xml:space="preserve"> Людвиговн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3173" w:type="pct"/>
            <w:gridSpan w:val="2"/>
          </w:tcPr>
          <w:p w14:paraId="6F8F4910" w14:textId="4957506E" w:rsidR="007B03B5" w:rsidRPr="00F95256" w:rsidRDefault="007B03B5" w:rsidP="00E676DE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F95256">
              <w:rPr>
                <w:rFonts w:cs="Times New Roman"/>
                <w:szCs w:val="28"/>
              </w:rPr>
              <w:t>- директор департамента общественных связей Ярославской области</w:t>
            </w:r>
          </w:p>
          <w:p w14:paraId="3F5EA12E" w14:textId="00774091" w:rsidR="007B03B5" w:rsidRPr="00EC5DDC" w:rsidRDefault="007B03B5" w:rsidP="0027085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901DE" w:rsidRPr="00E35321" w14:paraId="07A14D5B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58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Бугрецов </w:t>
            </w:r>
            <w:r w:rsidRPr="00EC5DDC">
              <w:rPr>
                <w:rFonts w:cs="Times New Roman"/>
                <w:szCs w:val="28"/>
              </w:rPr>
              <w:br/>
              <w:t>Михаил Александрович</w:t>
            </w:r>
          </w:p>
        </w:tc>
        <w:tc>
          <w:tcPr>
            <w:tcW w:w="3169" w:type="pct"/>
          </w:tcPr>
          <w:p w14:paraId="07A14D59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заместитель начальника полиции по охране общественного порядка У</w:t>
            </w:r>
            <w:r>
              <w:rPr>
                <w:rFonts w:cs="Times New Roman"/>
                <w:szCs w:val="28"/>
              </w:rPr>
              <w:t xml:space="preserve">правления </w:t>
            </w:r>
            <w:r w:rsidRPr="00EC5DDC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инистерства внутренних дел</w:t>
            </w:r>
            <w:r w:rsidRPr="00EC5DDC">
              <w:rPr>
                <w:rFonts w:cs="Times New Roman"/>
                <w:szCs w:val="28"/>
              </w:rPr>
              <w:t xml:space="preserve"> Росси</w:t>
            </w:r>
            <w:r>
              <w:rPr>
                <w:rFonts w:cs="Times New Roman"/>
                <w:szCs w:val="28"/>
              </w:rPr>
              <w:t>йской Федерации</w:t>
            </w:r>
            <w:r w:rsidRPr="00EC5DDC">
              <w:rPr>
                <w:rFonts w:cs="Times New Roman"/>
                <w:szCs w:val="28"/>
              </w:rPr>
              <w:t xml:space="preserve"> по Ярославской области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14:paraId="07A14D5A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60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5C" w14:textId="77777777" w:rsidR="004901DE" w:rsidRDefault="004901DE" w:rsidP="0027085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Волхонская </w:t>
            </w:r>
          </w:p>
          <w:p w14:paraId="07A14D5D" w14:textId="77777777" w:rsidR="004901DE" w:rsidRPr="00EC5DDC" w:rsidRDefault="004901DE" w:rsidP="0027085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Алла Игоревна</w:t>
            </w:r>
          </w:p>
        </w:tc>
        <w:tc>
          <w:tcPr>
            <w:tcW w:w="3169" w:type="pct"/>
          </w:tcPr>
          <w:p w14:paraId="07A14D5E" w14:textId="77777777" w:rsidR="004901DE" w:rsidRDefault="004901DE" w:rsidP="00270858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F5576C">
              <w:rPr>
                <w:rFonts w:cs="Times New Roman"/>
              </w:rPr>
              <w:t>начальник отдела развития дополнительного образования и воспитания департамента образования Ярославской области</w:t>
            </w:r>
          </w:p>
          <w:p w14:paraId="07A14D5F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64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61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lastRenderedPageBreak/>
              <w:t xml:space="preserve">Воронова </w:t>
            </w:r>
            <w:r w:rsidRPr="00EC5DDC">
              <w:rPr>
                <w:rFonts w:cs="Times New Roman"/>
                <w:szCs w:val="28"/>
              </w:rPr>
              <w:br/>
              <w:t>Татьяна Николаевна</w:t>
            </w:r>
          </w:p>
        </w:tc>
        <w:tc>
          <w:tcPr>
            <w:tcW w:w="3169" w:type="pct"/>
          </w:tcPr>
          <w:p w14:paraId="07A14D62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главный специалист отдела по делам ветеранов и инвалидов департамента труда и социальной поддержки населения Ярославской области</w:t>
            </w:r>
          </w:p>
          <w:p w14:paraId="07A14D63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69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65" w14:textId="77777777" w:rsidR="004901DE" w:rsidRDefault="004901DE" w:rsidP="0027085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Давлетов</w:t>
            </w:r>
          </w:p>
          <w:p w14:paraId="07A14D66" w14:textId="77777777" w:rsidR="004901DE" w:rsidRPr="00EC5DDC" w:rsidRDefault="004901DE" w:rsidP="0027085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Равилевич</w:t>
            </w:r>
          </w:p>
        </w:tc>
        <w:tc>
          <w:tcPr>
            <w:tcW w:w="3169" w:type="pct"/>
          </w:tcPr>
          <w:p w14:paraId="07A14D67" w14:textId="77777777" w:rsidR="004901DE" w:rsidRDefault="004901DE" w:rsidP="00270858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заместитель директора департамента здравоохранения и фармации Ярославской области</w:t>
            </w:r>
          </w:p>
          <w:p w14:paraId="07A14D68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6D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6A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Дашкова </w:t>
            </w:r>
            <w:r w:rsidRPr="00EC5DDC">
              <w:rPr>
                <w:rFonts w:cs="Times New Roman"/>
                <w:szCs w:val="28"/>
              </w:rPr>
              <w:br/>
              <w:t>Ирина Борисовна</w:t>
            </w:r>
          </w:p>
        </w:tc>
        <w:tc>
          <w:tcPr>
            <w:tcW w:w="3169" w:type="pct"/>
          </w:tcPr>
          <w:p w14:paraId="07A14D6B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директор </w:t>
            </w:r>
            <w:r>
              <w:rPr>
                <w:rFonts w:cs="Times New Roman"/>
                <w:szCs w:val="28"/>
              </w:rPr>
              <w:t>муниципального учреждения</w:t>
            </w:r>
            <w:r w:rsidRPr="00EC5DDC">
              <w:rPr>
                <w:rFonts w:cs="Times New Roman"/>
                <w:szCs w:val="28"/>
              </w:rPr>
              <w:t xml:space="preserve"> «Комплексн</w:t>
            </w:r>
            <w:r>
              <w:rPr>
                <w:rFonts w:cs="Times New Roman"/>
                <w:szCs w:val="28"/>
              </w:rPr>
              <w:t>ый центр</w:t>
            </w:r>
            <w:r w:rsidRPr="00EC5DDC">
              <w:rPr>
                <w:rFonts w:cs="Times New Roman"/>
                <w:szCs w:val="28"/>
              </w:rPr>
              <w:t xml:space="preserve"> социального обслуживани</w:t>
            </w:r>
            <w:r>
              <w:rPr>
                <w:rFonts w:cs="Times New Roman"/>
                <w:szCs w:val="28"/>
              </w:rPr>
              <w:t>я населения Ленинского района города</w:t>
            </w:r>
            <w:r w:rsidRPr="00EC5DDC">
              <w:rPr>
                <w:rFonts w:cs="Times New Roman"/>
                <w:szCs w:val="28"/>
              </w:rPr>
              <w:t xml:space="preserve"> Ярославля»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14:paraId="07A14D6C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71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6E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Донецкая </w:t>
            </w:r>
            <w:r w:rsidRPr="00EC5DDC">
              <w:rPr>
                <w:rFonts w:cs="Times New Roman"/>
                <w:szCs w:val="28"/>
              </w:rPr>
              <w:br/>
              <w:t>Татьяна Витальевна</w:t>
            </w:r>
          </w:p>
        </w:tc>
        <w:tc>
          <w:tcPr>
            <w:tcW w:w="3169" w:type="pct"/>
          </w:tcPr>
          <w:p w14:paraId="07A14D6F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начальник отдела реализации молод</w:t>
            </w:r>
            <w:r>
              <w:rPr>
                <w:rFonts w:cs="Times New Roman"/>
                <w:szCs w:val="28"/>
              </w:rPr>
              <w:t>ё</w:t>
            </w:r>
            <w:r w:rsidRPr="00EC5DDC">
              <w:rPr>
                <w:rFonts w:cs="Times New Roman"/>
                <w:szCs w:val="28"/>
              </w:rPr>
              <w:t>жной политики департамента по физической культуре, спорту и молод</w:t>
            </w:r>
            <w:r>
              <w:rPr>
                <w:rFonts w:cs="Times New Roman"/>
                <w:szCs w:val="28"/>
              </w:rPr>
              <w:t>ё</w:t>
            </w:r>
            <w:r w:rsidRPr="00EC5DDC">
              <w:rPr>
                <w:rFonts w:cs="Times New Roman"/>
                <w:szCs w:val="28"/>
              </w:rPr>
              <w:t>жной политик</w:t>
            </w:r>
            <w:r>
              <w:rPr>
                <w:rFonts w:cs="Times New Roman"/>
                <w:szCs w:val="28"/>
              </w:rPr>
              <w:t>е</w:t>
            </w:r>
            <w:r w:rsidRPr="00EC5DDC">
              <w:rPr>
                <w:rFonts w:cs="Times New Roman"/>
                <w:szCs w:val="28"/>
              </w:rPr>
              <w:t xml:space="preserve"> Ярославской области</w:t>
            </w:r>
          </w:p>
          <w:p w14:paraId="07A14D70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75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72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Зайцева </w:t>
            </w:r>
            <w:r w:rsidRPr="00EC5DDC">
              <w:rPr>
                <w:rFonts w:cs="Times New Roman"/>
                <w:szCs w:val="28"/>
              </w:rPr>
              <w:br/>
              <w:t>Марина Александровна</w:t>
            </w:r>
          </w:p>
        </w:tc>
        <w:tc>
          <w:tcPr>
            <w:tcW w:w="3169" w:type="pct"/>
          </w:tcPr>
          <w:p w14:paraId="07A14D73" w14:textId="77777777" w:rsidR="004901DE" w:rsidRDefault="004901DE" w:rsidP="00270858">
            <w:pPr>
              <w:widowControl w:val="0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13463B">
              <w:rPr>
                <w:rFonts w:cs="Times New Roman"/>
                <w:color w:val="000000"/>
                <w:szCs w:val="28"/>
              </w:rPr>
              <w:t>- специалист по учебно-методической работе отдела организации внеучебной образовательной деятельности</w:t>
            </w:r>
            <w:r>
              <w:rPr>
                <w:rFonts w:cs="Times New Roman"/>
                <w:color w:val="000000"/>
                <w:szCs w:val="28"/>
              </w:rPr>
              <w:t xml:space="preserve"> ф</w:t>
            </w:r>
            <w:r w:rsidRPr="00A603D2">
              <w:rPr>
                <w:rFonts w:cs="Times New Roman"/>
                <w:color w:val="000000"/>
                <w:szCs w:val="28"/>
              </w:rPr>
              <w:t>едерально</w:t>
            </w:r>
            <w:r>
              <w:rPr>
                <w:rFonts w:cs="Times New Roman"/>
                <w:color w:val="000000"/>
                <w:szCs w:val="28"/>
              </w:rPr>
              <w:t>го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государственно</w:t>
            </w:r>
            <w:r>
              <w:rPr>
                <w:rFonts w:cs="Times New Roman"/>
                <w:color w:val="000000"/>
                <w:szCs w:val="28"/>
              </w:rPr>
              <w:t>го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бюджетно</w:t>
            </w:r>
            <w:r>
              <w:rPr>
                <w:rFonts w:cs="Times New Roman"/>
                <w:color w:val="000000"/>
                <w:szCs w:val="28"/>
              </w:rPr>
              <w:t>го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образовательно</w:t>
            </w:r>
            <w:r>
              <w:rPr>
                <w:rFonts w:cs="Times New Roman"/>
                <w:color w:val="000000"/>
                <w:szCs w:val="28"/>
              </w:rPr>
              <w:t>го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учреждени</w:t>
            </w:r>
            <w:r>
              <w:rPr>
                <w:rFonts w:cs="Times New Roman"/>
                <w:color w:val="000000"/>
                <w:szCs w:val="28"/>
              </w:rPr>
              <w:t>я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высшего образования «Ярославский государственный педагогический университет </w:t>
            </w:r>
            <w:r>
              <w:rPr>
                <w:rFonts w:cs="Times New Roman"/>
                <w:color w:val="000000"/>
                <w:szCs w:val="28"/>
              </w:rPr>
              <w:br/>
            </w:r>
            <w:r w:rsidRPr="00A603D2">
              <w:rPr>
                <w:rFonts w:cs="Times New Roman"/>
                <w:color w:val="000000"/>
                <w:szCs w:val="28"/>
              </w:rPr>
              <w:t>им. К.Д. Ушинского»</w:t>
            </w:r>
            <w:r>
              <w:rPr>
                <w:rFonts w:cs="Times New Roman"/>
                <w:color w:val="000000"/>
                <w:szCs w:val="28"/>
              </w:rPr>
              <w:t xml:space="preserve"> (по согласованию)</w:t>
            </w:r>
          </w:p>
          <w:p w14:paraId="07A14D74" w14:textId="77777777" w:rsidR="004901DE" w:rsidRPr="00B40256" w:rsidRDefault="004901DE" w:rsidP="00270858">
            <w:pPr>
              <w:ind w:firstLine="0"/>
              <w:jc w:val="both"/>
            </w:pPr>
          </w:p>
        </w:tc>
      </w:tr>
      <w:tr w:rsidR="004901DE" w:rsidRPr="00E35321" w14:paraId="07A14D79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76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Кузнецова </w:t>
            </w:r>
            <w:r w:rsidRPr="00EC5DDC">
              <w:rPr>
                <w:rFonts w:cs="Times New Roman"/>
              </w:rPr>
              <w:br/>
              <w:t>Елена Альбертовна</w:t>
            </w:r>
          </w:p>
        </w:tc>
        <w:tc>
          <w:tcPr>
            <w:tcW w:w="3169" w:type="pct"/>
          </w:tcPr>
          <w:p w14:paraId="07A14D77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директор государственного ав</w:t>
            </w:r>
            <w:r>
              <w:rPr>
                <w:rFonts w:cs="Times New Roman"/>
                <w:szCs w:val="28"/>
              </w:rPr>
              <w:t xml:space="preserve">тономного учреждения культуры </w:t>
            </w:r>
            <w:r w:rsidRPr="00EC5DDC">
              <w:rPr>
                <w:rFonts w:cs="Times New Roman"/>
                <w:szCs w:val="28"/>
              </w:rPr>
              <w:t>Ярославской области «Ярославская областная универсальная научная библиотека им. Н.А. Некрасова»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14:paraId="07A14D78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7E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7A" w14:textId="77777777" w:rsidR="004901DE" w:rsidRDefault="004901DE" w:rsidP="0027085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Кулибина </w:t>
            </w:r>
          </w:p>
          <w:p w14:paraId="07A14D7B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Ольга Валерьевна </w:t>
            </w:r>
          </w:p>
        </w:tc>
        <w:tc>
          <w:tcPr>
            <w:tcW w:w="3169" w:type="pct"/>
          </w:tcPr>
          <w:p w14:paraId="07A14D7C" w14:textId="77777777" w:rsidR="004901DE" w:rsidRDefault="004901DE" w:rsidP="00270858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начальник отдела воспитательной работы </w:t>
            </w:r>
            <w:r>
              <w:rPr>
                <w:rFonts w:cs="Times New Roman"/>
                <w:color w:val="000000"/>
                <w:szCs w:val="28"/>
              </w:rPr>
              <w:t>ф</w:t>
            </w:r>
            <w:r w:rsidRPr="00A603D2">
              <w:rPr>
                <w:rFonts w:cs="Times New Roman"/>
                <w:color w:val="000000"/>
                <w:szCs w:val="28"/>
              </w:rPr>
              <w:t>едерально</w:t>
            </w:r>
            <w:r>
              <w:rPr>
                <w:rFonts w:cs="Times New Roman"/>
                <w:color w:val="000000"/>
                <w:szCs w:val="28"/>
              </w:rPr>
              <w:t>го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государственно</w:t>
            </w:r>
            <w:r>
              <w:rPr>
                <w:rFonts w:cs="Times New Roman"/>
                <w:color w:val="000000"/>
                <w:szCs w:val="28"/>
              </w:rPr>
              <w:t>го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бюджетно</w:t>
            </w:r>
            <w:r>
              <w:rPr>
                <w:rFonts w:cs="Times New Roman"/>
                <w:color w:val="000000"/>
                <w:szCs w:val="28"/>
              </w:rPr>
              <w:t>го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образовательно</w:t>
            </w:r>
            <w:r>
              <w:rPr>
                <w:rFonts w:cs="Times New Roman"/>
                <w:color w:val="000000"/>
                <w:szCs w:val="28"/>
              </w:rPr>
              <w:t>го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учреждени</w:t>
            </w:r>
            <w:r>
              <w:rPr>
                <w:rFonts w:cs="Times New Roman"/>
                <w:color w:val="000000"/>
                <w:szCs w:val="28"/>
              </w:rPr>
              <w:t>я</w:t>
            </w:r>
            <w:r w:rsidRPr="00A603D2">
              <w:rPr>
                <w:rFonts w:cs="Times New Roman"/>
                <w:color w:val="000000"/>
                <w:szCs w:val="28"/>
              </w:rPr>
              <w:t xml:space="preserve"> высшего образования</w:t>
            </w:r>
            <w:r>
              <w:rPr>
                <w:rFonts w:cs="Times New Roman"/>
              </w:rPr>
              <w:t xml:space="preserve"> «Ярославский государственный медицинский университет» </w:t>
            </w:r>
            <w:r>
              <w:rPr>
                <w:rFonts w:cs="Times New Roman"/>
                <w:szCs w:val="28"/>
              </w:rPr>
              <w:t>(по согласованию)</w:t>
            </w:r>
          </w:p>
          <w:p w14:paraId="07A14D7D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82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7F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Лапина </w:t>
            </w:r>
            <w:r w:rsidRPr="00EC5DDC">
              <w:rPr>
                <w:rFonts w:cs="Times New Roman"/>
                <w:szCs w:val="28"/>
              </w:rPr>
              <w:br/>
              <w:t>Екатерина Сергеевна</w:t>
            </w:r>
          </w:p>
        </w:tc>
        <w:tc>
          <w:tcPr>
            <w:tcW w:w="3169" w:type="pct"/>
          </w:tcPr>
          <w:p w14:paraId="07A14D80" w14:textId="77777777" w:rsidR="004901DE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>- директор Ярославской региональной общественной организации содействия развитию добровольчества «Добровольцы Ярославии»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8"/>
              </w:rPr>
              <w:t>(по согласованию)</w:t>
            </w:r>
          </w:p>
          <w:p w14:paraId="07A14D81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88" w14:textId="77777777" w:rsidTr="004901DE">
        <w:trPr>
          <w:gridAfter w:val="1"/>
          <w:wAfter w:w="4" w:type="pct"/>
        </w:trPr>
        <w:tc>
          <w:tcPr>
            <w:tcW w:w="1827" w:type="pct"/>
          </w:tcPr>
          <w:p w14:paraId="07A14D83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lastRenderedPageBreak/>
              <w:t xml:space="preserve">Логинова </w:t>
            </w:r>
            <w:r w:rsidRPr="00EC5DDC">
              <w:rPr>
                <w:rFonts w:cs="Times New Roman"/>
                <w:szCs w:val="28"/>
              </w:rPr>
              <w:br/>
              <w:t>Александра Николаевна</w:t>
            </w:r>
          </w:p>
        </w:tc>
        <w:tc>
          <w:tcPr>
            <w:tcW w:w="3169" w:type="pct"/>
          </w:tcPr>
          <w:p w14:paraId="07A14D84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директор </w:t>
            </w:r>
            <w:r>
              <w:rPr>
                <w:rFonts w:cs="Times New Roman"/>
                <w:szCs w:val="28"/>
              </w:rPr>
              <w:t>г</w:t>
            </w:r>
            <w:r w:rsidRPr="00423810">
              <w:rPr>
                <w:rFonts w:cs="Times New Roman"/>
                <w:szCs w:val="28"/>
              </w:rPr>
              <w:t>осударственно</w:t>
            </w:r>
            <w:r>
              <w:rPr>
                <w:rFonts w:cs="Times New Roman"/>
                <w:szCs w:val="28"/>
              </w:rPr>
              <w:t>го</w:t>
            </w:r>
            <w:r w:rsidRPr="00423810">
              <w:rPr>
                <w:rFonts w:cs="Times New Roman"/>
                <w:szCs w:val="28"/>
              </w:rPr>
              <w:t xml:space="preserve"> образовательно</w:t>
            </w:r>
            <w:r>
              <w:rPr>
                <w:rFonts w:cs="Times New Roman"/>
                <w:szCs w:val="28"/>
              </w:rPr>
              <w:t>го</w:t>
            </w:r>
            <w:r w:rsidRPr="00423810">
              <w:rPr>
                <w:rFonts w:cs="Times New Roman"/>
                <w:szCs w:val="28"/>
              </w:rPr>
              <w:t xml:space="preserve"> учреждени</w:t>
            </w:r>
            <w:r>
              <w:rPr>
                <w:rFonts w:cs="Times New Roman"/>
                <w:szCs w:val="28"/>
              </w:rPr>
              <w:t>я</w:t>
            </w:r>
            <w:r w:rsidRPr="00423810">
              <w:rPr>
                <w:rFonts w:cs="Times New Roman"/>
                <w:szCs w:val="28"/>
              </w:rPr>
              <w:t xml:space="preserve"> дополнительного образования Ярославской области </w:t>
            </w:r>
            <w:r>
              <w:rPr>
                <w:rFonts w:cs="Times New Roman"/>
                <w:szCs w:val="28"/>
              </w:rPr>
              <w:t>«</w:t>
            </w:r>
            <w:r w:rsidRPr="00423810">
              <w:rPr>
                <w:rFonts w:cs="Times New Roman"/>
                <w:szCs w:val="28"/>
              </w:rPr>
              <w:t>Центр детского и юношеского туризма и экскурсий</w:t>
            </w:r>
            <w:r>
              <w:rPr>
                <w:rFonts w:cs="Times New Roman"/>
                <w:szCs w:val="28"/>
              </w:rPr>
              <w:t>»</w:t>
            </w:r>
            <w:r w:rsidRPr="0042381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(по согласованию)</w:t>
            </w:r>
          </w:p>
          <w:p w14:paraId="07A14D87" w14:textId="77777777" w:rsidR="004901DE" w:rsidRPr="00EC5DDC" w:rsidRDefault="004901DE" w:rsidP="007B03B5">
            <w:pPr>
              <w:ind w:firstLine="0"/>
              <w:jc w:val="both"/>
              <w:rPr>
                <w:rFonts w:cs="Times New Roman"/>
              </w:rPr>
            </w:pPr>
          </w:p>
        </w:tc>
      </w:tr>
    </w:tbl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B03B5" w:rsidRPr="00F95256" w14:paraId="40503F39" w14:textId="77777777" w:rsidTr="007B03B5">
        <w:trPr>
          <w:trHeight w:val="850"/>
        </w:trPr>
        <w:tc>
          <w:tcPr>
            <w:tcW w:w="3510" w:type="dxa"/>
            <w:shd w:val="clear" w:color="auto" w:fill="auto"/>
          </w:tcPr>
          <w:p w14:paraId="05150B8F" w14:textId="02457EE3" w:rsidR="007B03B5" w:rsidRPr="00F95256" w:rsidRDefault="007B03B5" w:rsidP="00E676D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Максимов</w:t>
            </w:r>
            <w:r w:rsidRPr="00F95256">
              <w:rPr>
                <w:rFonts w:cs="Times New Roman"/>
                <w:szCs w:val="28"/>
              </w:rPr>
              <w:t xml:space="preserve"> </w:t>
            </w:r>
          </w:p>
          <w:p w14:paraId="1369181C" w14:textId="5A63266A" w:rsidR="007B03B5" w:rsidRPr="00F95256" w:rsidRDefault="007B03B5" w:rsidP="007B03B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95256">
              <w:rPr>
                <w:rFonts w:cs="Times New Roman"/>
                <w:szCs w:val="28"/>
              </w:rPr>
              <w:t>Серге</w:t>
            </w:r>
            <w:r>
              <w:rPr>
                <w:rFonts w:cs="Times New Roman"/>
                <w:szCs w:val="28"/>
              </w:rPr>
              <w:t>й Юрьевич</w:t>
            </w:r>
          </w:p>
        </w:tc>
        <w:tc>
          <w:tcPr>
            <w:tcW w:w="6096" w:type="dxa"/>
            <w:shd w:val="clear" w:color="auto" w:fill="auto"/>
          </w:tcPr>
          <w:p w14:paraId="01C4CB76" w14:textId="77777777" w:rsidR="007B03B5" w:rsidRDefault="007B03B5" w:rsidP="007B03B5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F95256">
              <w:rPr>
                <w:rFonts w:cs="Times New Roman"/>
                <w:szCs w:val="28"/>
              </w:rPr>
              <w:t>- председател</w:t>
            </w:r>
            <w:r>
              <w:rPr>
                <w:rFonts w:cs="Times New Roman"/>
                <w:szCs w:val="28"/>
              </w:rPr>
              <w:t>ь</w:t>
            </w:r>
            <w:r w:rsidRPr="00F95256">
              <w:rPr>
                <w:rFonts w:cs="Times New Roman"/>
                <w:szCs w:val="28"/>
              </w:rPr>
              <w:t xml:space="preserve"> комитета гражданской защиты, пожарной безопасности и казачества департамента региональной безопасности Ярославской области.</w:t>
            </w:r>
          </w:p>
          <w:p w14:paraId="321A9198" w14:textId="75BE2469" w:rsidR="007B03B5" w:rsidRPr="00F95256" w:rsidRDefault="007B03B5" w:rsidP="007B03B5">
            <w:pPr>
              <w:ind w:firstLine="34"/>
              <w:jc w:val="both"/>
              <w:rPr>
                <w:rFonts w:cs="Times New Roman"/>
                <w:szCs w:val="28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6072"/>
      </w:tblGrid>
      <w:tr w:rsidR="004901DE" w:rsidRPr="00E35321" w14:paraId="07A14D8C" w14:textId="77777777" w:rsidTr="007B03B5">
        <w:tc>
          <w:tcPr>
            <w:tcW w:w="1828" w:type="pct"/>
          </w:tcPr>
          <w:p w14:paraId="07A14D89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Мальцева </w:t>
            </w:r>
            <w:r w:rsidRPr="00EC5DDC">
              <w:rPr>
                <w:rFonts w:cs="Times New Roman"/>
                <w:szCs w:val="28"/>
              </w:rPr>
              <w:br/>
              <w:t>Ксения Сергеевна</w:t>
            </w:r>
          </w:p>
        </w:tc>
        <w:tc>
          <w:tcPr>
            <w:tcW w:w="3172" w:type="pct"/>
          </w:tcPr>
          <w:p w14:paraId="07A14D8A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начальник отдела по взаимодействию с некоммерческими организациями и национально-культурными общественными объединениями департамента общественных связей Ярославской области </w:t>
            </w:r>
          </w:p>
          <w:p w14:paraId="07A14D8B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90" w14:textId="77777777" w:rsidTr="007B03B5">
        <w:tc>
          <w:tcPr>
            <w:tcW w:w="1828" w:type="pct"/>
          </w:tcPr>
          <w:p w14:paraId="07A14D8D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Минина </w:t>
            </w:r>
            <w:r w:rsidRPr="00EC5DDC">
              <w:rPr>
                <w:rFonts w:cs="Times New Roman"/>
                <w:szCs w:val="28"/>
              </w:rPr>
              <w:br/>
              <w:t>Елена Викторовна</w:t>
            </w:r>
          </w:p>
        </w:tc>
        <w:tc>
          <w:tcPr>
            <w:tcW w:w="3172" w:type="pct"/>
          </w:tcPr>
          <w:p w14:paraId="07A14D8E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консультант отдела координации деятельности и государственной политики департамента туризма Ярославской области </w:t>
            </w:r>
          </w:p>
          <w:p w14:paraId="07A14D8F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94" w14:textId="77777777" w:rsidTr="007B03B5">
        <w:tc>
          <w:tcPr>
            <w:tcW w:w="1828" w:type="pct"/>
          </w:tcPr>
          <w:p w14:paraId="07A14D91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Пацерук </w:t>
            </w:r>
            <w:r w:rsidRPr="00EC5DDC">
              <w:rPr>
                <w:rFonts w:cs="Times New Roman"/>
                <w:szCs w:val="28"/>
              </w:rPr>
              <w:br/>
              <w:t>Оксана Игоревна</w:t>
            </w:r>
          </w:p>
        </w:tc>
        <w:tc>
          <w:tcPr>
            <w:tcW w:w="3172" w:type="pct"/>
          </w:tcPr>
          <w:p w14:paraId="07A14D92" w14:textId="77777777" w:rsidR="004901DE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>- председатель координационного совета Ярославской областной молод</w:t>
            </w:r>
            <w:r>
              <w:rPr>
                <w:rFonts w:cs="Times New Roman"/>
              </w:rPr>
              <w:t>ё</w:t>
            </w:r>
            <w:r w:rsidRPr="00EC5DDC">
              <w:rPr>
                <w:rFonts w:cs="Times New Roman"/>
              </w:rPr>
              <w:t>жной общественной организации «Союз студентов»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8"/>
              </w:rPr>
              <w:t>(по согласованию)</w:t>
            </w:r>
          </w:p>
          <w:p w14:paraId="07A14D93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98" w14:textId="77777777" w:rsidTr="007B03B5">
        <w:tc>
          <w:tcPr>
            <w:tcW w:w="1828" w:type="pct"/>
          </w:tcPr>
          <w:p w14:paraId="07A14D95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Правдухина </w:t>
            </w:r>
            <w:r>
              <w:rPr>
                <w:rFonts w:cs="Times New Roman"/>
                <w:szCs w:val="28"/>
              </w:rPr>
              <w:br/>
              <w:t>Ольга Борисовна</w:t>
            </w:r>
          </w:p>
        </w:tc>
        <w:tc>
          <w:tcPr>
            <w:tcW w:w="3172" w:type="pct"/>
          </w:tcPr>
          <w:p w14:paraId="07A14D96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председател</w:t>
            </w:r>
            <w:r>
              <w:rPr>
                <w:rFonts w:cs="Times New Roman"/>
                <w:szCs w:val="28"/>
              </w:rPr>
              <w:t>ь</w:t>
            </w:r>
            <w:r w:rsidRPr="00EC5DDC">
              <w:rPr>
                <w:rFonts w:cs="Times New Roman"/>
                <w:szCs w:val="28"/>
              </w:rPr>
              <w:t xml:space="preserve"> Ярославской областной общественной организации Российского Союза Молод</w:t>
            </w:r>
            <w:r>
              <w:rPr>
                <w:rFonts w:cs="Times New Roman"/>
                <w:szCs w:val="28"/>
              </w:rPr>
              <w:t>ё</w:t>
            </w:r>
            <w:r w:rsidRPr="00EC5DDC">
              <w:rPr>
                <w:rFonts w:cs="Times New Roman"/>
                <w:szCs w:val="28"/>
              </w:rPr>
              <w:t>жи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14:paraId="07A14D97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9C" w14:textId="77777777" w:rsidTr="007B03B5">
        <w:tc>
          <w:tcPr>
            <w:tcW w:w="1828" w:type="pct"/>
          </w:tcPr>
          <w:p w14:paraId="07A14D99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Разумова </w:t>
            </w:r>
            <w:r w:rsidRPr="00EC5DDC">
              <w:rPr>
                <w:rFonts w:cs="Times New Roman"/>
              </w:rPr>
              <w:br/>
              <w:t>Ольга Александровна</w:t>
            </w:r>
          </w:p>
        </w:tc>
        <w:tc>
          <w:tcPr>
            <w:tcW w:w="3172" w:type="pct"/>
          </w:tcPr>
          <w:p w14:paraId="07A14D9A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заместитель директора по содержательной части </w:t>
            </w:r>
            <w:r>
              <w:rPr>
                <w:rFonts w:cs="Times New Roman"/>
              </w:rPr>
              <w:t xml:space="preserve">– </w:t>
            </w:r>
            <w:r w:rsidRPr="00EC5DDC">
              <w:rPr>
                <w:rFonts w:cs="Times New Roman"/>
                <w:szCs w:val="28"/>
              </w:rPr>
              <w:t xml:space="preserve">начальник отдела по работе с общественными организациями </w:t>
            </w:r>
            <w:r>
              <w:rPr>
                <w:rFonts w:cs="Times New Roman"/>
                <w:szCs w:val="28"/>
              </w:rPr>
              <w:t>государственного автономного учреждения Ярославской области</w:t>
            </w:r>
            <w:r w:rsidRPr="00EC5DDC">
              <w:rPr>
                <w:rFonts w:cs="Times New Roman"/>
                <w:szCs w:val="28"/>
              </w:rPr>
              <w:t xml:space="preserve"> «Дворец молод</w:t>
            </w:r>
            <w:r>
              <w:rPr>
                <w:rFonts w:cs="Times New Roman"/>
                <w:szCs w:val="28"/>
              </w:rPr>
              <w:t>ё</w:t>
            </w:r>
            <w:r w:rsidRPr="00EC5DDC">
              <w:rPr>
                <w:rFonts w:cs="Times New Roman"/>
                <w:szCs w:val="28"/>
              </w:rPr>
              <w:t>жи»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14:paraId="07A14D9B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A0" w14:textId="77777777" w:rsidTr="007B03B5">
        <w:tc>
          <w:tcPr>
            <w:tcW w:w="1828" w:type="pct"/>
          </w:tcPr>
          <w:p w14:paraId="07A14D9D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Сатаров </w:t>
            </w:r>
            <w:r w:rsidRPr="00EC5DDC">
              <w:rPr>
                <w:rFonts w:cs="Times New Roman"/>
                <w:szCs w:val="28"/>
              </w:rPr>
              <w:br/>
              <w:t>Денис Валерьевич</w:t>
            </w:r>
          </w:p>
        </w:tc>
        <w:tc>
          <w:tcPr>
            <w:tcW w:w="3172" w:type="pct"/>
          </w:tcPr>
          <w:p w14:paraId="07A14D9E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заместитель начальника Главного управления МЧС России по Ярославской области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14:paraId="07A14D9F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A5" w14:textId="77777777" w:rsidTr="007B03B5">
        <w:tc>
          <w:tcPr>
            <w:tcW w:w="1828" w:type="pct"/>
          </w:tcPr>
          <w:p w14:paraId="07A14DA1" w14:textId="77777777" w:rsidR="004901DE" w:rsidRPr="00EC5DDC" w:rsidRDefault="004901DE" w:rsidP="00270858">
            <w:pPr>
              <w:ind w:firstLine="0"/>
              <w:rPr>
                <w:rFonts w:eastAsia="Calibri" w:cs="Times New Roman"/>
                <w:szCs w:val="28"/>
              </w:rPr>
            </w:pPr>
            <w:r w:rsidRPr="00EC5DDC">
              <w:rPr>
                <w:rFonts w:eastAsia="Calibri" w:cs="Times New Roman"/>
                <w:szCs w:val="28"/>
              </w:rPr>
              <w:t xml:space="preserve">Станишевская </w:t>
            </w:r>
          </w:p>
          <w:p w14:paraId="07A14DA2" w14:textId="77777777" w:rsidR="004901DE" w:rsidRPr="00EC5DDC" w:rsidRDefault="004901DE" w:rsidP="00270858">
            <w:pPr>
              <w:ind w:firstLine="0"/>
              <w:rPr>
                <w:rFonts w:cs="Times New Roman"/>
                <w:szCs w:val="28"/>
              </w:rPr>
            </w:pPr>
            <w:r w:rsidRPr="00EC5DDC">
              <w:rPr>
                <w:rFonts w:eastAsia="Calibri" w:cs="Times New Roman"/>
                <w:szCs w:val="28"/>
              </w:rPr>
              <w:t>Ольга Валерьевна</w:t>
            </w:r>
          </w:p>
        </w:tc>
        <w:tc>
          <w:tcPr>
            <w:tcW w:w="3172" w:type="pct"/>
          </w:tcPr>
          <w:p w14:paraId="5426551D" w14:textId="77777777" w:rsidR="007B03B5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eastAsia="Calibri" w:cs="Times New Roman"/>
                <w:szCs w:val="28"/>
              </w:rPr>
              <w:t xml:space="preserve">- </w:t>
            </w:r>
            <w:r w:rsidR="007B03B5" w:rsidRPr="00F95256">
              <w:rPr>
                <w:rFonts w:cs="Times New Roman"/>
                <w:szCs w:val="28"/>
              </w:rPr>
              <w:t>заместитель директора государственного автономного учреждения</w:t>
            </w:r>
            <w:bookmarkStart w:id="0" w:name="_GoBack"/>
            <w:bookmarkEnd w:id="0"/>
            <w:r w:rsidR="007B03B5" w:rsidRPr="00F95256">
              <w:rPr>
                <w:rFonts w:cs="Times New Roman"/>
                <w:szCs w:val="28"/>
              </w:rPr>
              <w:t xml:space="preserve"> Ярославской области «Дворец молодежи» (по</w:t>
            </w:r>
            <w:r w:rsidR="007B03B5">
              <w:rPr>
                <w:rFonts w:cs="Times New Roman"/>
                <w:szCs w:val="28"/>
              </w:rPr>
              <w:t> </w:t>
            </w:r>
            <w:r w:rsidR="007B03B5" w:rsidRPr="00F95256">
              <w:rPr>
                <w:rFonts w:cs="Times New Roman"/>
                <w:szCs w:val="28"/>
              </w:rPr>
              <w:t>согласованию)</w:t>
            </w:r>
          </w:p>
          <w:p w14:paraId="07A14DA4" w14:textId="5D9C290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AA" w14:textId="77777777" w:rsidTr="007B03B5">
        <w:tc>
          <w:tcPr>
            <w:tcW w:w="1828" w:type="pct"/>
          </w:tcPr>
          <w:p w14:paraId="07A14DA6" w14:textId="77777777" w:rsidR="004901DE" w:rsidRDefault="004901DE" w:rsidP="0027085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Стоценко </w:t>
            </w:r>
          </w:p>
          <w:p w14:paraId="07A14DA7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Наталья Юрьевна</w:t>
            </w:r>
          </w:p>
        </w:tc>
        <w:tc>
          <w:tcPr>
            <w:tcW w:w="3172" w:type="pct"/>
          </w:tcPr>
          <w:p w14:paraId="07A14DA8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директор м</w:t>
            </w:r>
            <w:r w:rsidRPr="00423810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го</w:t>
            </w:r>
            <w:r w:rsidRPr="00423810">
              <w:rPr>
                <w:rFonts w:cs="Times New Roman"/>
                <w:szCs w:val="28"/>
              </w:rPr>
              <w:t xml:space="preserve"> учреждени</w:t>
            </w:r>
            <w:r>
              <w:rPr>
                <w:rFonts w:cs="Times New Roman"/>
                <w:szCs w:val="28"/>
              </w:rPr>
              <w:t>я</w:t>
            </w:r>
            <w:r w:rsidRPr="00423810">
              <w:rPr>
                <w:rFonts w:cs="Times New Roman"/>
                <w:szCs w:val="28"/>
              </w:rPr>
              <w:t xml:space="preserve"> социального обслуживания подростков и молод</w:t>
            </w:r>
            <w:r>
              <w:rPr>
                <w:rFonts w:cs="Times New Roman"/>
                <w:szCs w:val="28"/>
              </w:rPr>
              <w:t>ё</w:t>
            </w:r>
            <w:r w:rsidRPr="00423810">
              <w:rPr>
                <w:rFonts w:cs="Times New Roman"/>
                <w:szCs w:val="28"/>
              </w:rPr>
              <w:t xml:space="preserve">жи «Ярославский городской подростковый центр </w:t>
            </w:r>
            <w:r>
              <w:rPr>
                <w:rFonts w:cs="Times New Roman"/>
                <w:szCs w:val="28"/>
              </w:rPr>
              <w:t>«</w:t>
            </w:r>
            <w:r w:rsidRPr="00423810">
              <w:rPr>
                <w:rFonts w:cs="Times New Roman"/>
                <w:szCs w:val="28"/>
              </w:rPr>
              <w:t>Молодость</w:t>
            </w:r>
            <w:r>
              <w:rPr>
                <w:rFonts w:cs="Times New Roman"/>
                <w:szCs w:val="28"/>
              </w:rPr>
              <w:t>»</w:t>
            </w:r>
            <w:r w:rsidRPr="0042381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(по согласованию)</w:t>
            </w:r>
          </w:p>
          <w:p w14:paraId="07A14DA9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AE" w14:textId="77777777" w:rsidTr="007B03B5">
        <w:tc>
          <w:tcPr>
            <w:tcW w:w="1828" w:type="pct"/>
          </w:tcPr>
          <w:p w14:paraId="07A14DAB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Суслова </w:t>
            </w:r>
            <w:r w:rsidRPr="00EC5DDC">
              <w:rPr>
                <w:rFonts w:cs="Times New Roman"/>
                <w:szCs w:val="28"/>
              </w:rPr>
              <w:br/>
              <w:t>Татьяна Сергеевна</w:t>
            </w:r>
          </w:p>
        </w:tc>
        <w:tc>
          <w:tcPr>
            <w:tcW w:w="3172" w:type="pct"/>
          </w:tcPr>
          <w:p w14:paraId="07A14DAC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референт отдела государственной службы, кадров и организационной работы департа</w:t>
            </w:r>
            <w:r>
              <w:rPr>
                <w:rFonts w:cs="Times New Roman"/>
                <w:szCs w:val="28"/>
              </w:rPr>
              <w:t xml:space="preserve">мента охраны окружающей среды и </w:t>
            </w:r>
            <w:r w:rsidRPr="00EC5DDC">
              <w:rPr>
                <w:rFonts w:cs="Times New Roman"/>
                <w:szCs w:val="28"/>
              </w:rPr>
              <w:t xml:space="preserve">природопользования Ярославской области </w:t>
            </w:r>
          </w:p>
          <w:p w14:paraId="07A14DAD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B2" w14:textId="77777777" w:rsidTr="007B03B5">
        <w:tc>
          <w:tcPr>
            <w:tcW w:w="1828" w:type="pct"/>
          </w:tcPr>
          <w:p w14:paraId="07A14DAF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Сычева </w:t>
            </w:r>
            <w:r w:rsidRPr="00EC5DDC">
              <w:rPr>
                <w:rFonts w:cs="Times New Roman"/>
                <w:szCs w:val="28"/>
              </w:rPr>
              <w:br/>
              <w:t>Ирина Владимировна</w:t>
            </w:r>
          </w:p>
        </w:tc>
        <w:tc>
          <w:tcPr>
            <w:tcW w:w="3172" w:type="pct"/>
          </w:tcPr>
          <w:p w14:paraId="07A14DB0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начальник отдела музеев и библиотек департамента культуры Ярославской области </w:t>
            </w:r>
          </w:p>
          <w:p w14:paraId="07A14DB1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B6" w14:textId="77777777" w:rsidTr="007B03B5">
        <w:tc>
          <w:tcPr>
            <w:tcW w:w="1828" w:type="pct"/>
          </w:tcPr>
          <w:p w14:paraId="07A14DB3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Уткина </w:t>
            </w:r>
            <w:r w:rsidRPr="00EC5DDC">
              <w:rPr>
                <w:rFonts w:cs="Times New Roman"/>
                <w:szCs w:val="28"/>
              </w:rPr>
              <w:br/>
              <w:t>Людмила Валентиновна</w:t>
            </w:r>
          </w:p>
        </w:tc>
        <w:tc>
          <w:tcPr>
            <w:tcW w:w="3172" w:type="pct"/>
          </w:tcPr>
          <w:p w14:paraId="07A14DB4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консультант  отдела по вопросам семьи и демографии управления по социальной и демографической политике Правительства области</w:t>
            </w:r>
          </w:p>
          <w:p w14:paraId="07A14DB5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BA" w14:textId="77777777" w:rsidTr="007B03B5">
        <w:tc>
          <w:tcPr>
            <w:tcW w:w="1828" w:type="pct"/>
          </w:tcPr>
          <w:p w14:paraId="07A14DB7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Федорова </w:t>
            </w:r>
            <w:r w:rsidRPr="00EC5DDC">
              <w:rPr>
                <w:rFonts w:cs="Times New Roman"/>
                <w:szCs w:val="28"/>
              </w:rPr>
              <w:br/>
              <w:t>Полина Сергеевна</w:t>
            </w:r>
          </w:p>
        </w:tc>
        <w:tc>
          <w:tcPr>
            <w:tcW w:w="3172" w:type="pct"/>
          </w:tcPr>
          <w:p w14:paraId="07A14DB8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заместитель директора </w:t>
            </w:r>
            <w:r>
              <w:rPr>
                <w:rFonts w:cs="Times New Roman"/>
                <w:szCs w:val="28"/>
              </w:rPr>
              <w:t>государственного бюджетного учреждения социального обслуживания Ярославской области</w:t>
            </w:r>
            <w:r w:rsidRPr="00EC5DD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Pr="00EC5DDC">
              <w:rPr>
                <w:rFonts w:cs="Times New Roman"/>
                <w:szCs w:val="28"/>
              </w:rPr>
              <w:t>Красноперекопский психоневрологический интернат</w:t>
            </w:r>
            <w:r>
              <w:rPr>
                <w:rFonts w:cs="Times New Roman"/>
                <w:szCs w:val="28"/>
              </w:rPr>
              <w:t>» (по согласованию)</w:t>
            </w:r>
          </w:p>
          <w:p w14:paraId="07A14DB9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BE" w14:textId="77777777" w:rsidTr="007B03B5">
        <w:tc>
          <w:tcPr>
            <w:tcW w:w="1828" w:type="pct"/>
          </w:tcPr>
          <w:p w14:paraId="07A14DBB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Чернышев </w:t>
            </w:r>
            <w:r w:rsidRPr="00EC5DDC">
              <w:rPr>
                <w:rFonts w:cs="Times New Roman"/>
                <w:szCs w:val="28"/>
              </w:rPr>
              <w:br/>
              <w:t>Алексей Вадимович</w:t>
            </w:r>
          </w:p>
        </w:tc>
        <w:tc>
          <w:tcPr>
            <w:tcW w:w="3172" w:type="pct"/>
          </w:tcPr>
          <w:p w14:paraId="07A14DBC" w14:textId="77777777" w:rsidR="004901DE" w:rsidRDefault="004901DE" w:rsidP="0027085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eastAsia="Calibri" w:cs="Times New Roman"/>
                <w:szCs w:val="28"/>
              </w:rPr>
              <w:t xml:space="preserve">председатель Ярославской региональной общественной организации по содействию в </w:t>
            </w:r>
            <w:r>
              <w:rPr>
                <w:rFonts w:eastAsia="Calibri" w:cs="Times New Roman"/>
                <w:szCs w:val="28"/>
              </w:rPr>
              <w:t xml:space="preserve">поиске пропавших детей «ЯрСпас» </w:t>
            </w:r>
            <w:r>
              <w:rPr>
                <w:rFonts w:cs="Times New Roman"/>
                <w:szCs w:val="28"/>
              </w:rPr>
              <w:t>(по согласованию)</w:t>
            </w:r>
          </w:p>
          <w:p w14:paraId="07A14DBD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C2" w14:textId="77777777" w:rsidTr="007B03B5">
        <w:tc>
          <w:tcPr>
            <w:tcW w:w="1828" w:type="pct"/>
          </w:tcPr>
          <w:p w14:paraId="07A14DBF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Щепеткова </w:t>
            </w:r>
            <w:r w:rsidRPr="00EC5DDC">
              <w:rPr>
                <w:rFonts w:cs="Times New Roman"/>
                <w:szCs w:val="28"/>
              </w:rPr>
              <w:br/>
              <w:t>Наталия Николаевна</w:t>
            </w:r>
          </w:p>
        </w:tc>
        <w:tc>
          <w:tcPr>
            <w:tcW w:w="3172" w:type="pct"/>
          </w:tcPr>
          <w:p w14:paraId="07A14DC0" w14:textId="77777777" w:rsidR="004901DE" w:rsidRDefault="004901DE" w:rsidP="0027085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>директор государ</w:t>
            </w:r>
            <w:r>
              <w:rPr>
                <w:rFonts w:cs="Times New Roman"/>
                <w:szCs w:val="28"/>
              </w:rPr>
              <w:t xml:space="preserve">ственного учреждения культуры Ярославской области </w:t>
            </w:r>
            <w:r w:rsidRPr="00EC5DDC">
              <w:rPr>
                <w:rFonts w:cs="Times New Roman"/>
                <w:szCs w:val="28"/>
              </w:rPr>
              <w:t>«Областная юношеская библиотека им. А.А. Суркова»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14:paraId="07A14DC1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901DE" w:rsidRPr="00E35321" w14:paraId="07A14DC6" w14:textId="77777777" w:rsidTr="007B03B5">
        <w:tc>
          <w:tcPr>
            <w:tcW w:w="1828" w:type="pct"/>
          </w:tcPr>
          <w:p w14:paraId="07A14DC3" w14:textId="77777777" w:rsidR="004901DE" w:rsidRPr="00EC5DDC" w:rsidRDefault="004901DE" w:rsidP="00270858">
            <w:pPr>
              <w:ind w:firstLine="0"/>
              <w:rPr>
                <w:rFonts w:eastAsia="Calibri" w:cs="Times New Roman"/>
                <w:szCs w:val="28"/>
              </w:rPr>
            </w:pPr>
            <w:r w:rsidRPr="00EC5DDC">
              <w:rPr>
                <w:rFonts w:eastAsia="Calibri" w:cs="Times New Roman"/>
                <w:szCs w:val="28"/>
              </w:rPr>
              <w:t xml:space="preserve">Ясюченя </w:t>
            </w:r>
          </w:p>
          <w:p w14:paraId="07A14DC4" w14:textId="77777777" w:rsidR="004901DE" w:rsidRPr="00EC5DDC" w:rsidRDefault="004901DE" w:rsidP="00270858">
            <w:pPr>
              <w:ind w:firstLine="0"/>
              <w:rPr>
                <w:rFonts w:cs="Times New Roman"/>
              </w:rPr>
            </w:pPr>
            <w:r w:rsidRPr="00EC5DDC">
              <w:rPr>
                <w:rFonts w:eastAsia="Calibri" w:cs="Times New Roman"/>
                <w:szCs w:val="28"/>
              </w:rPr>
              <w:t>Елисей Валерьевич</w:t>
            </w:r>
          </w:p>
        </w:tc>
        <w:tc>
          <w:tcPr>
            <w:tcW w:w="3172" w:type="pct"/>
          </w:tcPr>
          <w:p w14:paraId="07A14DC5" w14:textId="77777777" w:rsidR="004901DE" w:rsidRPr="00EC5DDC" w:rsidRDefault="004901DE" w:rsidP="00270858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eastAsia="Calibri" w:cs="Times New Roman"/>
                <w:szCs w:val="28"/>
              </w:rPr>
              <w:t>- заместитель директора государственного автономного учреждения Ярославской области «Центр патриотического воспитания»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</w:tbl>
    <w:p w14:paraId="07A14DC7" w14:textId="77777777" w:rsidR="004901DE" w:rsidRPr="009C3B15" w:rsidRDefault="004901DE" w:rsidP="004901DE"/>
    <w:p w14:paraId="07A14DC8" w14:textId="77777777" w:rsidR="004901DE" w:rsidRDefault="004901DE">
      <w:pPr>
        <w:spacing w:after="200" w:line="276" w:lineRule="auto"/>
        <w:ind w:firstLine="0"/>
      </w:pPr>
      <w:r>
        <w:br w:type="page"/>
      </w:r>
    </w:p>
    <w:p w14:paraId="07A14DC9" w14:textId="77777777" w:rsidR="004901DE" w:rsidRPr="00F03802" w:rsidRDefault="004901DE" w:rsidP="004901DE">
      <w:pPr>
        <w:ind w:left="5387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</w:t>
      </w:r>
      <w:r w:rsidRPr="00F03802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О</w:t>
      </w:r>
    </w:p>
    <w:p w14:paraId="07A14DCA" w14:textId="77777777" w:rsidR="004901DE" w:rsidRPr="00F03802" w:rsidRDefault="004901DE" w:rsidP="004901DE">
      <w:pPr>
        <w:ind w:left="5387" w:firstLine="0"/>
        <w:rPr>
          <w:rFonts w:cs="Times New Roman"/>
          <w:szCs w:val="28"/>
        </w:rPr>
      </w:pPr>
      <w:r w:rsidRPr="00F03802">
        <w:rPr>
          <w:rFonts w:cs="Times New Roman"/>
          <w:szCs w:val="28"/>
        </w:rPr>
        <w:t>постановлением</w:t>
      </w:r>
    </w:p>
    <w:p w14:paraId="07A14DCB" w14:textId="77777777" w:rsidR="004901DE" w:rsidRPr="00F03802" w:rsidRDefault="004901DE" w:rsidP="004901DE">
      <w:pPr>
        <w:ind w:left="5387" w:firstLine="0"/>
        <w:rPr>
          <w:rFonts w:cs="Times New Roman"/>
          <w:szCs w:val="28"/>
        </w:rPr>
      </w:pPr>
      <w:r w:rsidRPr="00F03802">
        <w:rPr>
          <w:rFonts w:cs="Times New Roman"/>
          <w:szCs w:val="28"/>
        </w:rPr>
        <w:t>Правительства области</w:t>
      </w:r>
    </w:p>
    <w:p w14:paraId="07A14DCC" w14:textId="77777777" w:rsidR="004901DE" w:rsidRPr="00F03802" w:rsidRDefault="004901DE" w:rsidP="004901DE">
      <w:pPr>
        <w:ind w:left="5387" w:firstLine="0"/>
        <w:rPr>
          <w:rFonts w:cs="Times New Roman"/>
          <w:szCs w:val="28"/>
        </w:rPr>
      </w:pPr>
      <w:r w:rsidRPr="008F5981">
        <w:rPr>
          <w:rFonts w:cs="Times New Roman"/>
          <w:szCs w:val="28"/>
        </w:rPr>
        <w:t>от 24.04.2019 № 313-п</w:t>
      </w:r>
    </w:p>
    <w:p w14:paraId="07A14DCD" w14:textId="77777777" w:rsidR="004901DE" w:rsidRDefault="004901DE" w:rsidP="004901DE">
      <w:pPr>
        <w:ind w:left="5103"/>
        <w:rPr>
          <w:rFonts w:cs="Times New Roman"/>
          <w:szCs w:val="28"/>
        </w:rPr>
      </w:pPr>
    </w:p>
    <w:p w14:paraId="07A14DCE" w14:textId="77777777" w:rsidR="004901DE" w:rsidRDefault="004901DE" w:rsidP="004901DE">
      <w:pPr>
        <w:ind w:left="5103"/>
        <w:rPr>
          <w:rFonts w:cs="Times New Roman"/>
          <w:szCs w:val="28"/>
        </w:rPr>
      </w:pPr>
    </w:p>
    <w:p w14:paraId="07A14DCF" w14:textId="77777777" w:rsidR="004901DE" w:rsidRDefault="004901DE" w:rsidP="004901DE">
      <w:pPr>
        <w:ind w:firstLine="0"/>
        <w:jc w:val="center"/>
        <w:rPr>
          <w:b/>
          <w:szCs w:val="28"/>
        </w:rPr>
      </w:pPr>
      <w:r w:rsidRPr="00FC0FEE">
        <w:rPr>
          <w:b/>
          <w:szCs w:val="28"/>
        </w:rPr>
        <w:t>П</w:t>
      </w:r>
      <w:r>
        <w:rPr>
          <w:b/>
          <w:szCs w:val="28"/>
        </w:rPr>
        <w:t>ОЛОЖЕНИЕ</w:t>
      </w:r>
      <w:r w:rsidRPr="00FC0FEE">
        <w:rPr>
          <w:b/>
          <w:szCs w:val="28"/>
        </w:rPr>
        <w:t xml:space="preserve"> </w:t>
      </w:r>
    </w:p>
    <w:p w14:paraId="07A14DD0" w14:textId="77777777" w:rsidR="004901DE" w:rsidRDefault="004901DE" w:rsidP="004901DE">
      <w:pPr>
        <w:ind w:firstLine="0"/>
        <w:jc w:val="center"/>
        <w:rPr>
          <w:b/>
          <w:szCs w:val="28"/>
        </w:rPr>
      </w:pPr>
      <w:r w:rsidRPr="00FC0FEE">
        <w:rPr>
          <w:b/>
          <w:szCs w:val="28"/>
        </w:rPr>
        <w:t xml:space="preserve">о межведомственной комиссии по вовлечению граждан </w:t>
      </w:r>
    </w:p>
    <w:p w14:paraId="07A14DD1" w14:textId="77777777" w:rsidR="004901DE" w:rsidRPr="00FC0FEE" w:rsidRDefault="004901DE" w:rsidP="004901DE">
      <w:pPr>
        <w:ind w:firstLine="0"/>
        <w:jc w:val="center"/>
        <w:rPr>
          <w:b/>
          <w:szCs w:val="28"/>
        </w:rPr>
      </w:pPr>
      <w:r w:rsidRPr="00FC0FEE">
        <w:rPr>
          <w:b/>
          <w:szCs w:val="28"/>
        </w:rPr>
        <w:t>в добровольческую (волонтёрскую) деятельность</w:t>
      </w:r>
    </w:p>
    <w:p w14:paraId="07A14DD2" w14:textId="77777777" w:rsidR="004901DE" w:rsidRPr="008F660E" w:rsidRDefault="004901DE" w:rsidP="004901DE">
      <w:pPr>
        <w:rPr>
          <w:szCs w:val="28"/>
        </w:rPr>
      </w:pPr>
    </w:p>
    <w:p w14:paraId="07A14DD3" w14:textId="77777777" w:rsidR="004901DE" w:rsidRPr="00D86681" w:rsidRDefault="004901DE" w:rsidP="004901DE">
      <w:pPr>
        <w:pStyle w:val="a8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D86681">
        <w:rPr>
          <w:rFonts w:cs="Times New Roman"/>
          <w:szCs w:val="28"/>
        </w:rPr>
        <w:t>Общие положения</w:t>
      </w:r>
    </w:p>
    <w:p w14:paraId="07A14DD4" w14:textId="77777777" w:rsidR="004901DE" w:rsidRPr="00FC0FEE" w:rsidRDefault="004901DE" w:rsidP="004901DE">
      <w:pPr>
        <w:jc w:val="center"/>
        <w:rPr>
          <w:rFonts w:cs="Times New Roman"/>
          <w:szCs w:val="28"/>
        </w:rPr>
      </w:pPr>
    </w:p>
    <w:p w14:paraId="07A14DD5" w14:textId="77777777" w:rsidR="004901DE" w:rsidRDefault="004901DE" w:rsidP="004901DE">
      <w:pPr>
        <w:ind w:firstLine="708"/>
        <w:jc w:val="both"/>
        <w:rPr>
          <w:rFonts w:cs="Times New Roman"/>
          <w:szCs w:val="28"/>
        </w:rPr>
      </w:pPr>
      <w:r w:rsidRPr="00FC0FEE">
        <w:rPr>
          <w:rFonts w:cs="Times New Roman"/>
          <w:szCs w:val="28"/>
        </w:rPr>
        <w:t>1.1.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>Межведомственная комиссия по вовлечению граждан в</w:t>
      </w:r>
      <w:r>
        <w:rPr>
          <w:rFonts w:cs="Times New Roman"/>
          <w:szCs w:val="28"/>
        </w:rPr>
        <w:t> добровольческую (</w:t>
      </w:r>
      <w:r w:rsidRPr="00FC0FEE">
        <w:rPr>
          <w:rFonts w:cs="Times New Roman"/>
          <w:szCs w:val="28"/>
        </w:rPr>
        <w:t>волонт</w:t>
      </w:r>
      <w:r>
        <w:rPr>
          <w:rFonts w:cs="Times New Roman"/>
          <w:szCs w:val="28"/>
        </w:rPr>
        <w:t>ё</w:t>
      </w:r>
      <w:r w:rsidRPr="00FC0FEE">
        <w:rPr>
          <w:rFonts w:cs="Times New Roman"/>
          <w:szCs w:val="28"/>
        </w:rPr>
        <w:t>рскую</w:t>
      </w:r>
      <w:r>
        <w:rPr>
          <w:rFonts w:cs="Times New Roman"/>
          <w:szCs w:val="28"/>
        </w:rPr>
        <w:t>)</w:t>
      </w:r>
      <w:r w:rsidRPr="00FC0FEE">
        <w:rPr>
          <w:rFonts w:cs="Times New Roman"/>
          <w:szCs w:val="28"/>
        </w:rPr>
        <w:t xml:space="preserve"> деятельность (далее </w:t>
      </w:r>
      <w:r>
        <w:rPr>
          <w:rFonts w:cs="Times New Roman"/>
          <w:szCs w:val="28"/>
        </w:rPr>
        <w:t>–</w:t>
      </w:r>
      <w:r w:rsidRPr="00FC0F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FC0FEE">
        <w:rPr>
          <w:rFonts w:cs="Times New Roman"/>
          <w:szCs w:val="28"/>
        </w:rPr>
        <w:t>омиссия) осуществляет свою работу в соответствии с Федеральным законом от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 xml:space="preserve"> августа </w:t>
      </w:r>
      <w:r w:rsidRPr="00FC0FEE">
        <w:rPr>
          <w:rFonts w:cs="Times New Roman"/>
          <w:szCs w:val="28"/>
        </w:rPr>
        <w:t xml:space="preserve">1995 </w:t>
      </w:r>
      <w:r>
        <w:rPr>
          <w:rFonts w:cs="Times New Roman"/>
          <w:szCs w:val="28"/>
        </w:rPr>
        <w:t xml:space="preserve">года № </w:t>
      </w:r>
      <w:r w:rsidRPr="00FC0FEE">
        <w:rPr>
          <w:rFonts w:cs="Times New Roman"/>
          <w:szCs w:val="28"/>
        </w:rPr>
        <w:t>135-ФЗ «О благотворительной деятельности и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>добровольчестве (волонт</w:t>
      </w:r>
      <w:r>
        <w:rPr>
          <w:rFonts w:cs="Times New Roman"/>
          <w:szCs w:val="28"/>
        </w:rPr>
        <w:t>ё</w:t>
      </w:r>
      <w:r w:rsidRPr="00FC0FEE">
        <w:rPr>
          <w:rFonts w:cs="Times New Roman"/>
          <w:szCs w:val="28"/>
        </w:rPr>
        <w:t>рстве)», Федеральным законом от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 февраля </w:t>
      </w:r>
      <w:r w:rsidRPr="00FC0FEE">
        <w:rPr>
          <w:rFonts w:cs="Times New Roman"/>
          <w:szCs w:val="28"/>
        </w:rPr>
        <w:t>2018</w:t>
      </w:r>
      <w:r>
        <w:rPr>
          <w:rFonts w:cs="Times New Roman"/>
          <w:szCs w:val="28"/>
        </w:rPr>
        <w:t xml:space="preserve"> года № </w:t>
      </w:r>
      <w:r w:rsidRPr="00FC0FEE">
        <w:rPr>
          <w:rFonts w:cs="Times New Roman"/>
          <w:szCs w:val="28"/>
        </w:rPr>
        <w:t xml:space="preserve">15-ФЗ </w:t>
      </w:r>
      <w:r>
        <w:rPr>
          <w:rFonts w:cs="Times New Roman"/>
          <w:szCs w:val="28"/>
        </w:rPr>
        <w:t>«</w:t>
      </w:r>
      <w:r w:rsidRPr="00FC0FEE">
        <w:rPr>
          <w:rFonts w:cs="Times New Roman"/>
          <w:szCs w:val="28"/>
        </w:rPr>
        <w:t>О внесении изменений в отдельные законодательные акты Российской Федерации по вопросам добровольчества (волонт</w:t>
      </w:r>
      <w:r>
        <w:rPr>
          <w:rFonts w:cs="Times New Roman"/>
          <w:szCs w:val="28"/>
        </w:rPr>
        <w:t>ё</w:t>
      </w:r>
      <w:r w:rsidRPr="00FC0FEE">
        <w:rPr>
          <w:rFonts w:cs="Times New Roman"/>
          <w:szCs w:val="28"/>
        </w:rPr>
        <w:t>рства)</w:t>
      </w:r>
      <w:r>
        <w:rPr>
          <w:rFonts w:cs="Times New Roman"/>
          <w:szCs w:val="28"/>
        </w:rPr>
        <w:t>».</w:t>
      </w:r>
    </w:p>
    <w:p w14:paraId="07A14DD6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 w:rsidRPr="001405ED">
        <w:rPr>
          <w:rFonts w:cs="Times New Roman"/>
          <w:szCs w:val="28"/>
        </w:rPr>
        <w:t>1.2.</w:t>
      </w:r>
      <w:r>
        <w:rPr>
          <w:rFonts w:cs="Times New Roman"/>
          <w:szCs w:val="28"/>
        </w:rPr>
        <w:t> </w:t>
      </w:r>
      <w:r w:rsidRPr="001405ED">
        <w:rPr>
          <w:rFonts w:cs="Times New Roman"/>
          <w:szCs w:val="28"/>
        </w:rPr>
        <w:t xml:space="preserve">Комиссия является постоянно действующим совещательным органом, обеспечивающим согласованную деятельность органов исполнительной власти, государственных учреждений, некоммерческих организаций, представителей добровольческого (волонтёрского) движения Ярославской </w:t>
      </w:r>
      <w:r w:rsidRPr="00AA5F33">
        <w:rPr>
          <w:rFonts w:cs="Times New Roman"/>
          <w:szCs w:val="28"/>
        </w:rPr>
        <w:t>области в вопросах развития волонт</w:t>
      </w:r>
      <w:r>
        <w:rPr>
          <w:rFonts w:cs="Times New Roman"/>
          <w:szCs w:val="28"/>
        </w:rPr>
        <w:t>ё</w:t>
      </w:r>
      <w:r w:rsidRPr="00AA5F33">
        <w:rPr>
          <w:rFonts w:cs="Times New Roman"/>
          <w:szCs w:val="28"/>
        </w:rPr>
        <w:t>рства в регионе, информирования широких слоев общественности о возможностях участия в волонт</w:t>
      </w:r>
      <w:r>
        <w:rPr>
          <w:rFonts w:cs="Times New Roman"/>
          <w:szCs w:val="28"/>
        </w:rPr>
        <w:t>ё</w:t>
      </w:r>
      <w:r w:rsidRPr="00AA5F33">
        <w:rPr>
          <w:rFonts w:cs="Times New Roman"/>
          <w:szCs w:val="28"/>
        </w:rPr>
        <w:t>рских проектах и площадках, вовлечения граждан в добровольческую деятельность.</w:t>
      </w:r>
    </w:p>
    <w:p w14:paraId="07A14DD7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</w:p>
    <w:p w14:paraId="07A14DD8" w14:textId="77777777" w:rsidR="004901DE" w:rsidRPr="00AC34AE" w:rsidRDefault="004901DE" w:rsidP="004901DE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Pr="00AC34AE">
        <w:rPr>
          <w:rFonts w:cs="Times New Roman"/>
          <w:szCs w:val="28"/>
        </w:rPr>
        <w:t xml:space="preserve">Цели и задачи </w:t>
      </w:r>
      <w:r>
        <w:rPr>
          <w:rFonts w:cs="Times New Roman"/>
          <w:szCs w:val="28"/>
        </w:rPr>
        <w:t>к</w:t>
      </w:r>
      <w:r w:rsidRPr="00AC34AE">
        <w:rPr>
          <w:rFonts w:cs="Times New Roman"/>
          <w:szCs w:val="28"/>
        </w:rPr>
        <w:t>омиссии</w:t>
      </w:r>
    </w:p>
    <w:p w14:paraId="07A14DD9" w14:textId="77777777" w:rsidR="004901DE" w:rsidRPr="00FC0FEE" w:rsidRDefault="004901DE" w:rsidP="004901DE">
      <w:pPr>
        <w:jc w:val="center"/>
        <w:rPr>
          <w:rFonts w:cs="Times New Roman"/>
          <w:szCs w:val="28"/>
        </w:rPr>
      </w:pPr>
    </w:p>
    <w:p w14:paraId="07A14DDA" w14:textId="77777777" w:rsidR="004901DE" w:rsidRPr="00AA5F33" w:rsidRDefault="004901DE" w:rsidP="004901D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2.1. </w:t>
      </w:r>
      <w:r w:rsidRPr="00AA5F33">
        <w:rPr>
          <w:rFonts w:cs="Times New Roman"/>
          <w:szCs w:val="28"/>
        </w:rPr>
        <w:t>Комиссия образуется в целях выработки предложений по поддержке добровольчества (волонтёрства) на территории Ярославской области и эффективной реализации мероприятий, направленных на включение граждан в добровольческую (волонтёрскую) деятельность.</w:t>
      </w:r>
    </w:p>
    <w:p w14:paraId="07A14DDB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2.2. </w:t>
      </w:r>
      <w:r w:rsidRPr="00AA5F33">
        <w:rPr>
          <w:rFonts w:cs="Times New Roman"/>
          <w:szCs w:val="28"/>
        </w:rPr>
        <w:t xml:space="preserve">Основными задачами </w:t>
      </w:r>
      <w:r>
        <w:rPr>
          <w:rFonts w:cs="Times New Roman"/>
          <w:szCs w:val="28"/>
        </w:rPr>
        <w:t>к</w:t>
      </w:r>
      <w:r w:rsidRPr="00AA5F33">
        <w:rPr>
          <w:rFonts w:cs="Times New Roman"/>
          <w:szCs w:val="28"/>
        </w:rPr>
        <w:t>омиссии являются:</w:t>
      </w:r>
    </w:p>
    <w:p w14:paraId="07A14DDC" w14:textId="77777777" w:rsidR="004901DE" w:rsidRPr="00C63E6A" w:rsidRDefault="004901DE" w:rsidP="004901DE">
      <w:pPr>
        <w:pStyle w:val="a8"/>
        <w:tabs>
          <w:tab w:val="left" w:pos="993"/>
        </w:tabs>
        <w:ind w:left="0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- </w:t>
      </w:r>
      <w:r w:rsidRPr="00C63E6A">
        <w:rPr>
          <w:rFonts w:cs="Times New Roman"/>
          <w:szCs w:val="28"/>
        </w:rPr>
        <w:t>развитие инфраструктуры добровольческого (волонтёрского) движения в Ярославской области на основе единых принципов и подходов;</w:t>
      </w:r>
    </w:p>
    <w:p w14:paraId="07A14DDD" w14:textId="77777777" w:rsidR="004901DE" w:rsidRPr="00C63E6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3E6A">
        <w:rPr>
          <w:rFonts w:cs="Times New Roman"/>
          <w:szCs w:val="28"/>
        </w:rPr>
        <w:t xml:space="preserve">организация </w:t>
      </w:r>
      <w:r>
        <w:rPr>
          <w:rFonts w:cs="Times New Roman"/>
          <w:szCs w:val="28"/>
        </w:rPr>
        <w:t xml:space="preserve">эффективного </w:t>
      </w:r>
      <w:r w:rsidRPr="00C63E6A">
        <w:rPr>
          <w:rFonts w:cs="Times New Roman"/>
          <w:szCs w:val="28"/>
        </w:rPr>
        <w:t>взаимодействия органов власти Ярославской области, государственных учреждений, иных организаций с организаторами добровольческой (волонтёрской) деятельности и добровольческими (волонтёрскими) организациями и волонт</w:t>
      </w:r>
      <w:r>
        <w:rPr>
          <w:rFonts w:cs="Times New Roman"/>
          <w:szCs w:val="28"/>
        </w:rPr>
        <w:t>ё</w:t>
      </w:r>
      <w:r w:rsidRPr="00C63E6A">
        <w:rPr>
          <w:rFonts w:cs="Times New Roman"/>
          <w:szCs w:val="28"/>
        </w:rPr>
        <w:t>рами;</w:t>
      </w:r>
    </w:p>
    <w:p w14:paraId="07A14DDE" w14:textId="77777777" w:rsidR="004901DE" w:rsidRDefault="004901DE" w:rsidP="004901DE">
      <w:pPr>
        <w:pStyle w:val="a8"/>
        <w:tabs>
          <w:tab w:val="left" w:pos="993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 объединение усилий всех заинтересованных ведомств и организаций по реализации </w:t>
      </w:r>
      <w:r w:rsidRPr="00AA5F33">
        <w:rPr>
          <w:color w:val="000000"/>
          <w:szCs w:val="28"/>
        </w:rPr>
        <w:t>мероприятий в сфере добровольчества</w:t>
      </w:r>
      <w:r>
        <w:rPr>
          <w:color w:val="000000"/>
          <w:szCs w:val="28"/>
        </w:rPr>
        <w:t xml:space="preserve"> (волонтёрства);</w:t>
      </w:r>
    </w:p>
    <w:p w14:paraId="07A14DDF" w14:textId="77777777" w:rsidR="004901DE" w:rsidRPr="00AA5F33" w:rsidRDefault="004901DE" w:rsidP="004901DE">
      <w:pPr>
        <w:pStyle w:val="a8"/>
        <w:tabs>
          <w:tab w:val="left" w:pos="993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 </w:t>
      </w:r>
      <w:r w:rsidRPr="00C63E6A">
        <w:rPr>
          <w:color w:val="000000"/>
          <w:szCs w:val="28"/>
        </w:rPr>
        <w:t>обеспечение участи</w:t>
      </w:r>
      <w:r>
        <w:rPr>
          <w:color w:val="000000"/>
          <w:szCs w:val="28"/>
        </w:rPr>
        <w:t>я</w:t>
      </w:r>
      <w:r w:rsidRPr="00C63E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населения</w:t>
      </w:r>
      <w:r w:rsidRPr="00C63E6A">
        <w:rPr>
          <w:color w:val="000000"/>
          <w:szCs w:val="28"/>
        </w:rPr>
        <w:t xml:space="preserve"> Ярославской области в мероприятиях в сфере добровольчества</w:t>
      </w:r>
      <w:r>
        <w:rPr>
          <w:color w:val="000000"/>
          <w:szCs w:val="28"/>
        </w:rPr>
        <w:t xml:space="preserve"> (волонтёрства)</w:t>
      </w:r>
      <w:r w:rsidRPr="00C63E6A">
        <w:rPr>
          <w:color w:val="000000"/>
          <w:szCs w:val="28"/>
        </w:rPr>
        <w:t xml:space="preserve">, проводимых на муниципальном, региональном и </w:t>
      </w:r>
      <w:r w:rsidRPr="00AA5F33">
        <w:rPr>
          <w:color w:val="000000"/>
          <w:szCs w:val="28"/>
        </w:rPr>
        <w:t xml:space="preserve">федеральном уровнях; </w:t>
      </w:r>
    </w:p>
    <w:p w14:paraId="07A14DE0" w14:textId="77777777" w:rsidR="004901DE" w:rsidRPr="00C63E6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- </w:t>
      </w:r>
      <w:r w:rsidRPr="00C63E6A">
        <w:rPr>
          <w:color w:val="000000"/>
          <w:szCs w:val="28"/>
        </w:rPr>
        <w:t xml:space="preserve">информирование </w:t>
      </w:r>
      <w:r>
        <w:rPr>
          <w:color w:val="000000"/>
          <w:szCs w:val="28"/>
        </w:rPr>
        <w:t>населения</w:t>
      </w:r>
      <w:r w:rsidRPr="00C63E6A">
        <w:rPr>
          <w:color w:val="000000"/>
          <w:szCs w:val="28"/>
        </w:rPr>
        <w:t xml:space="preserve"> Ярославской области о возможности </w:t>
      </w:r>
      <w:r>
        <w:rPr>
          <w:color w:val="000000"/>
          <w:szCs w:val="28"/>
        </w:rPr>
        <w:t>включения в поле</w:t>
      </w:r>
      <w:r w:rsidRPr="00C63E6A">
        <w:rPr>
          <w:color w:val="000000"/>
          <w:szCs w:val="28"/>
        </w:rPr>
        <w:t xml:space="preserve"> </w:t>
      </w:r>
      <w:r w:rsidRPr="00C63E6A">
        <w:rPr>
          <w:rFonts w:cs="Times New Roman"/>
          <w:szCs w:val="28"/>
        </w:rPr>
        <w:t>добровольческой (волонтёрской) деятельности</w:t>
      </w:r>
      <w:r>
        <w:rPr>
          <w:rFonts w:cs="Times New Roman"/>
          <w:szCs w:val="28"/>
        </w:rPr>
        <w:t xml:space="preserve"> в качестве волонтёра, благополучателя или организатора волонтёрских проектов и событий</w:t>
      </w:r>
      <w:r w:rsidRPr="00C63E6A">
        <w:rPr>
          <w:rFonts w:cs="Times New Roman"/>
          <w:szCs w:val="28"/>
        </w:rPr>
        <w:t>;</w:t>
      </w:r>
    </w:p>
    <w:p w14:paraId="07A14DE1" w14:textId="77777777" w:rsidR="004901DE" w:rsidRPr="00C63E6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3E6A">
        <w:rPr>
          <w:rFonts w:cs="Times New Roman"/>
          <w:szCs w:val="28"/>
        </w:rPr>
        <w:t>поддержка деятельности существующих и создание условий для возникновения новых добровольческих (волонтёрских) организаций</w:t>
      </w:r>
      <w:r>
        <w:rPr>
          <w:rFonts w:cs="Times New Roman"/>
          <w:szCs w:val="28"/>
        </w:rPr>
        <w:t>, сообществ</w:t>
      </w:r>
      <w:r w:rsidRPr="00C63E6A">
        <w:rPr>
          <w:rFonts w:cs="Times New Roman"/>
          <w:szCs w:val="28"/>
        </w:rPr>
        <w:t>;</w:t>
      </w:r>
    </w:p>
    <w:p w14:paraId="07A14DE2" w14:textId="77777777" w:rsidR="004901DE" w:rsidRPr="00C63E6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3E6A">
        <w:rPr>
          <w:rFonts w:cs="Times New Roman"/>
          <w:szCs w:val="28"/>
        </w:rPr>
        <w:t>выявление и поддержка добровольческих (волонтёрских) инициатив;</w:t>
      </w:r>
    </w:p>
    <w:p w14:paraId="07A14DE3" w14:textId="77777777" w:rsidR="004901DE" w:rsidRPr="00C63E6A" w:rsidRDefault="004901DE" w:rsidP="004901DE">
      <w:pPr>
        <w:pStyle w:val="a8"/>
        <w:tabs>
          <w:tab w:val="left" w:pos="993"/>
        </w:tabs>
        <w:ind w:left="0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- проведение </w:t>
      </w:r>
      <w:r w:rsidRPr="00C63E6A">
        <w:rPr>
          <w:rFonts w:cs="Times New Roman"/>
          <w:szCs w:val="28"/>
        </w:rPr>
        <w:t>мониторинг</w:t>
      </w:r>
      <w:r>
        <w:rPr>
          <w:rFonts w:cs="Times New Roman"/>
          <w:szCs w:val="28"/>
        </w:rPr>
        <w:t>а</w:t>
      </w:r>
      <w:r w:rsidRPr="00C63E6A">
        <w:rPr>
          <w:rFonts w:cs="Times New Roman"/>
          <w:szCs w:val="28"/>
        </w:rPr>
        <w:t xml:space="preserve"> эффективности реализации мероприятий </w:t>
      </w:r>
      <w:r w:rsidRPr="00C63E6A">
        <w:rPr>
          <w:color w:val="000000"/>
          <w:szCs w:val="28"/>
        </w:rPr>
        <w:t xml:space="preserve">в сфере </w:t>
      </w:r>
      <w:r>
        <w:rPr>
          <w:color w:val="000000"/>
          <w:szCs w:val="28"/>
        </w:rPr>
        <w:t>добровольчества (волонтёрства);</w:t>
      </w:r>
    </w:p>
    <w:p w14:paraId="07A14DE4" w14:textId="77777777" w:rsidR="004901DE" w:rsidRPr="00C63E6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3E6A">
        <w:rPr>
          <w:rFonts w:cs="Times New Roman"/>
          <w:szCs w:val="28"/>
        </w:rPr>
        <w:t>методическая поддержка по основным направлениям добровольческ</w:t>
      </w:r>
      <w:r>
        <w:rPr>
          <w:rFonts w:cs="Times New Roman"/>
          <w:szCs w:val="28"/>
        </w:rPr>
        <w:t>ой</w:t>
      </w:r>
      <w:r w:rsidRPr="00C63E6A">
        <w:rPr>
          <w:rFonts w:cs="Times New Roman"/>
          <w:szCs w:val="28"/>
        </w:rPr>
        <w:t xml:space="preserve"> (волонтёрск</w:t>
      </w:r>
      <w:r>
        <w:rPr>
          <w:rFonts w:cs="Times New Roman"/>
          <w:szCs w:val="28"/>
        </w:rPr>
        <w:t>ой</w:t>
      </w:r>
      <w:r w:rsidRPr="00C63E6A">
        <w:rPr>
          <w:rFonts w:cs="Times New Roman"/>
          <w:szCs w:val="28"/>
        </w:rPr>
        <w:t>) деятельност</w:t>
      </w:r>
      <w:r>
        <w:rPr>
          <w:rFonts w:cs="Times New Roman"/>
          <w:szCs w:val="28"/>
        </w:rPr>
        <w:t>и</w:t>
      </w:r>
      <w:r w:rsidRPr="00C63E6A">
        <w:rPr>
          <w:rFonts w:cs="Times New Roman"/>
          <w:szCs w:val="28"/>
        </w:rPr>
        <w:t xml:space="preserve"> в сфере образования, здравоохранения, патриотического воспитания, культуры, социальной поддержки и социального обслуживания населения, физической культуры и спорта, охраны природы, предупреждения и ликвидации последствий чрезвычайных ситуаций, содействи</w:t>
      </w:r>
      <w:r>
        <w:rPr>
          <w:rFonts w:cs="Times New Roman"/>
          <w:szCs w:val="28"/>
        </w:rPr>
        <w:t>я</w:t>
      </w:r>
      <w:r w:rsidRPr="00C63E6A">
        <w:rPr>
          <w:rFonts w:cs="Times New Roman"/>
          <w:szCs w:val="28"/>
        </w:rPr>
        <w:t xml:space="preserve"> органам внутренних дел, событийно</w:t>
      </w:r>
      <w:r>
        <w:rPr>
          <w:rFonts w:cs="Times New Roman"/>
          <w:szCs w:val="28"/>
        </w:rPr>
        <w:t>го</w:t>
      </w:r>
      <w:r w:rsidRPr="00C63E6A">
        <w:rPr>
          <w:rFonts w:cs="Times New Roman"/>
          <w:szCs w:val="28"/>
        </w:rPr>
        <w:t>, инклюзивно</w:t>
      </w:r>
      <w:r>
        <w:rPr>
          <w:rFonts w:cs="Times New Roman"/>
          <w:szCs w:val="28"/>
        </w:rPr>
        <w:t>го</w:t>
      </w:r>
      <w:r w:rsidRPr="00C63E6A">
        <w:rPr>
          <w:rFonts w:cs="Times New Roman"/>
          <w:szCs w:val="28"/>
        </w:rPr>
        <w:t>, корпоративно</w:t>
      </w:r>
      <w:r>
        <w:rPr>
          <w:rFonts w:cs="Times New Roman"/>
          <w:szCs w:val="28"/>
        </w:rPr>
        <w:t>го</w:t>
      </w:r>
      <w:r w:rsidRPr="00C63E6A">
        <w:rPr>
          <w:rFonts w:cs="Times New Roman"/>
          <w:szCs w:val="28"/>
        </w:rPr>
        <w:t xml:space="preserve"> волонтёрств</w:t>
      </w:r>
      <w:r>
        <w:rPr>
          <w:rFonts w:cs="Times New Roman"/>
          <w:szCs w:val="28"/>
        </w:rPr>
        <w:t>а</w:t>
      </w:r>
      <w:r w:rsidRPr="00C63E6A">
        <w:rPr>
          <w:rFonts w:cs="Times New Roman"/>
          <w:szCs w:val="28"/>
        </w:rPr>
        <w:t>, добровольческ</w:t>
      </w:r>
      <w:r>
        <w:rPr>
          <w:rFonts w:cs="Times New Roman"/>
          <w:szCs w:val="28"/>
        </w:rPr>
        <w:t>ой</w:t>
      </w:r>
      <w:r w:rsidRPr="00C63E6A">
        <w:rPr>
          <w:rFonts w:cs="Times New Roman"/>
          <w:szCs w:val="28"/>
        </w:rPr>
        <w:t xml:space="preserve"> деятельност</w:t>
      </w:r>
      <w:r>
        <w:rPr>
          <w:rFonts w:cs="Times New Roman"/>
          <w:szCs w:val="28"/>
        </w:rPr>
        <w:t>и</w:t>
      </w:r>
      <w:r w:rsidRPr="00C63E6A">
        <w:rPr>
          <w:rFonts w:cs="Times New Roman"/>
          <w:szCs w:val="28"/>
        </w:rPr>
        <w:t xml:space="preserve"> граждан старшего возраста («серебряное волонтёрство»)</w:t>
      </w:r>
      <w:r>
        <w:rPr>
          <w:rFonts w:cs="Times New Roman"/>
          <w:szCs w:val="28"/>
        </w:rPr>
        <w:t>.</w:t>
      </w:r>
    </w:p>
    <w:p w14:paraId="07A14DE5" w14:textId="77777777" w:rsidR="004901DE" w:rsidRPr="00FC0FEE" w:rsidRDefault="004901DE" w:rsidP="004901DE">
      <w:pPr>
        <w:ind w:firstLine="708"/>
        <w:rPr>
          <w:rFonts w:cs="Times New Roman"/>
          <w:szCs w:val="28"/>
        </w:rPr>
      </w:pPr>
    </w:p>
    <w:p w14:paraId="07A14DE6" w14:textId="77777777" w:rsidR="004901DE" w:rsidRPr="00D86681" w:rsidRDefault="004901DE" w:rsidP="004901DE">
      <w:pPr>
        <w:pStyle w:val="a8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D86681">
        <w:rPr>
          <w:rFonts w:cs="Times New Roman"/>
          <w:szCs w:val="28"/>
        </w:rPr>
        <w:t xml:space="preserve">Функции </w:t>
      </w:r>
      <w:r>
        <w:rPr>
          <w:rFonts w:cs="Times New Roman"/>
          <w:szCs w:val="28"/>
        </w:rPr>
        <w:t>к</w:t>
      </w:r>
      <w:r w:rsidRPr="00D86681">
        <w:rPr>
          <w:rFonts w:cs="Times New Roman"/>
          <w:szCs w:val="28"/>
        </w:rPr>
        <w:t>омиссии</w:t>
      </w:r>
    </w:p>
    <w:p w14:paraId="07A14DE7" w14:textId="77777777" w:rsidR="004901DE" w:rsidRPr="00FC0FEE" w:rsidRDefault="004901DE" w:rsidP="004901DE">
      <w:pPr>
        <w:jc w:val="center"/>
        <w:rPr>
          <w:rFonts w:cs="Times New Roman"/>
          <w:szCs w:val="28"/>
        </w:rPr>
      </w:pPr>
    </w:p>
    <w:p w14:paraId="07A14DE8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 w:rsidRPr="00FC0FEE">
        <w:rPr>
          <w:rFonts w:cs="Times New Roman"/>
          <w:szCs w:val="28"/>
        </w:rPr>
        <w:t xml:space="preserve">Для решения поставленных задач </w:t>
      </w:r>
      <w:r>
        <w:rPr>
          <w:rFonts w:cs="Times New Roman"/>
          <w:szCs w:val="28"/>
        </w:rPr>
        <w:t>к</w:t>
      </w:r>
      <w:r w:rsidRPr="00FC0FEE">
        <w:rPr>
          <w:rFonts w:cs="Times New Roman"/>
          <w:szCs w:val="28"/>
        </w:rPr>
        <w:t>омиссия осуществляет следующие функции:</w:t>
      </w:r>
    </w:p>
    <w:p w14:paraId="07A14DE9" w14:textId="77777777" w:rsidR="004901DE" w:rsidRPr="00C63E6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3E6A">
        <w:rPr>
          <w:rFonts w:cs="Times New Roman"/>
          <w:szCs w:val="28"/>
        </w:rPr>
        <w:t>проведение сбора и обобщения информации о добровольческой (волонтёрской) деятельности, осуществляемой в Ярославской области;</w:t>
      </w:r>
    </w:p>
    <w:p w14:paraId="07A14DEA" w14:textId="77777777" w:rsidR="004901DE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3E6A">
        <w:rPr>
          <w:rFonts w:cs="Times New Roman"/>
          <w:szCs w:val="28"/>
        </w:rPr>
        <w:t>определение перечня проблемных вопросов в сфере организации добровольческой (волонтёрской) деятельности, проведение всестороннего анализа ситуации и определение решения указанных вопросов;</w:t>
      </w:r>
    </w:p>
    <w:p w14:paraId="07A14DEB" w14:textId="77777777" w:rsidR="004901DE" w:rsidRPr="00AA5F33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формирование предложений по развитию направлений добровольческой (</w:t>
      </w:r>
      <w:r w:rsidRPr="00AA5F33">
        <w:rPr>
          <w:rFonts w:cs="Times New Roman"/>
          <w:szCs w:val="28"/>
        </w:rPr>
        <w:t>волонтёр</w:t>
      </w:r>
      <w:r>
        <w:rPr>
          <w:rFonts w:cs="Times New Roman"/>
          <w:szCs w:val="28"/>
        </w:rPr>
        <w:t>с</w:t>
      </w:r>
      <w:r w:rsidRPr="00AA5F33">
        <w:rPr>
          <w:rFonts w:cs="Times New Roman"/>
          <w:szCs w:val="28"/>
        </w:rPr>
        <w:t>кой) деятельности;</w:t>
      </w:r>
    </w:p>
    <w:p w14:paraId="07A14DEC" w14:textId="77777777" w:rsidR="004901DE" w:rsidRPr="00AA5F33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A5F33">
        <w:rPr>
          <w:rFonts w:cs="Times New Roman"/>
          <w:szCs w:val="28"/>
        </w:rPr>
        <w:t>формирование ежегодного сводного межведомственного плана работы по вовлечению граждан в добровольческую (волонтёрскую) деятельность;</w:t>
      </w:r>
    </w:p>
    <w:p w14:paraId="07A14DED" w14:textId="77777777" w:rsidR="004901DE" w:rsidRPr="00C6757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A5F33">
        <w:rPr>
          <w:rFonts w:cs="Times New Roman"/>
          <w:szCs w:val="28"/>
        </w:rPr>
        <w:t>осуществление методического сопровождения, координации и контроля работы субъектов добровольческой</w:t>
      </w:r>
      <w:r>
        <w:rPr>
          <w:rFonts w:cs="Times New Roman"/>
          <w:szCs w:val="28"/>
        </w:rPr>
        <w:t xml:space="preserve"> (волонтёрской) деятельности.</w:t>
      </w:r>
      <w:r w:rsidRPr="00C6757A">
        <w:rPr>
          <w:rFonts w:cs="Times New Roman"/>
          <w:szCs w:val="28"/>
        </w:rPr>
        <w:t xml:space="preserve"> </w:t>
      </w:r>
    </w:p>
    <w:p w14:paraId="07A14DEE" w14:textId="77777777" w:rsidR="004901DE" w:rsidRPr="00FC0FEE" w:rsidRDefault="004901DE" w:rsidP="004901DE">
      <w:pPr>
        <w:ind w:firstLine="708"/>
        <w:rPr>
          <w:rFonts w:cs="Times New Roman"/>
          <w:szCs w:val="28"/>
        </w:rPr>
      </w:pPr>
    </w:p>
    <w:p w14:paraId="07A14DEF" w14:textId="77777777" w:rsidR="004901DE" w:rsidRPr="00D86681" w:rsidRDefault="004901DE" w:rsidP="004901DE">
      <w:pPr>
        <w:pStyle w:val="a8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Pr="00D86681">
        <w:rPr>
          <w:rFonts w:cs="Times New Roman"/>
          <w:szCs w:val="28"/>
        </w:rPr>
        <w:t xml:space="preserve">Порядок работы </w:t>
      </w:r>
      <w:r>
        <w:rPr>
          <w:rFonts w:cs="Times New Roman"/>
          <w:szCs w:val="28"/>
        </w:rPr>
        <w:t>к</w:t>
      </w:r>
      <w:r w:rsidRPr="00D86681">
        <w:rPr>
          <w:rFonts w:cs="Times New Roman"/>
          <w:szCs w:val="28"/>
        </w:rPr>
        <w:t>омиссии</w:t>
      </w:r>
    </w:p>
    <w:p w14:paraId="07A14DF0" w14:textId="77777777" w:rsidR="004901DE" w:rsidRPr="00FC0FEE" w:rsidRDefault="004901DE" w:rsidP="004901DE">
      <w:pPr>
        <w:jc w:val="center"/>
        <w:rPr>
          <w:rFonts w:cs="Times New Roman"/>
          <w:szCs w:val="28"/>
        </w:rPr>
      </w:pPr>
    </w:p>
    <w:p w14:paraId="07A14DF1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 Комиссию</w:t>
      </w:r>
      <w:r w:rsidRPr="00FC0FEE">
        <w:rPr>
          <w:rFonts w:cs="Times New Roman"/>
          <w:szCs w:val="28"/>
        </w:rPr>
        <w:t xml:space="preserve"> возглавляет заместитель</w:t>
      </w:r>
      <w:r w:rsidRPr="00FC0FEE">
        <w:rPr>
          <w:color w:val="000000"/>
          <w:szCs w:val="28"/>
        </w:rPr>
        <w:t xml:space="preserve"> </w:t>
      </w:r>
      <w:r w:rsidRPr="00FC0FEE">
        <w:rPr>
          <w:rFonts w:cs="Times New Roman"/>
          <w:color w:val="000000"/>
          <w:szCs w:val="28"/>
        </w:rPr>
        <w:t>Председателя Правительства области</w:t>
      </w:r>
      <w:r w:rsidRPr="00463438">
        <w:rPr>
          <w:rStyle w:val="itemtext1"/>
          <w:rFonts w:cs="Times New Roman"/>
          <w:szCs w:val="28"/>
        </w:rPr>
        <w:t>.</w:t>
      </w:r>
    </w:p>
    <w:p w14:paraId="07A14DF2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C0FEE">
        <w:rPr>
          <w:rFonts w:cs="Times New Roman"/>
          <w:szCs w:val="28"/>
        </w:rPr>
        <w:t>.2.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 xml:space="preserve">В состав </w:t>
      </w:r>
      <w:r>
        <w:rPr>
          <w:rFonts w:cs="Times New Roman"/>
          <w:szCs w:val="28"/>
        </w:rPr>
        <w:t>к</w:t>
      </w:r>
      <w:r w:rsidRPr="00AA5F33">
        <w:rPr>
          <w:rFonts w:cs="Times New Roman"/>
          <w:szCs w:val="28"/>
        </w:rPr>
        <w:t xml:space="preserve">омиссии входят представители органов исполнительной власти, государственных учреждений, представители образовательных </w:t>
      </w:r>
      <w:r w:rsidRPr="00AA5F33">
        <w:rPr>
          <w:rFonts w:cs="Times New Roman"/>
          <w:szCs w:val="28"/>
        </w:rPr>
        <w:lastRenderedPageBreak/>
        <w:t>организаций высшего профессионального образования, общественных организаций, осуществляющих добровольческую (волонтёрскую) деятельность, добровольческих (волонтёрских) сообществ Ярославской области.</w:t>
      </w:r>
    </w:p>
    <w:p w14:paraId="07A14DF3" w14:textId="77777777" w:rsidR="004901DE" w:rsidRPr="00AA5F33" w:rsidRDefault="004901DE" w:rsidP="004901DE">
      <w:pPr>
        <w:ind w:firstLine="708"/>
        <w:jc w:val="both"/>
        <w:rPr>
          <w:rFonts w:cs="Times New Roman"/>
          <w:szCs w:val="28"/>
        </w:rPr>
      </w:pPr>
      <w:r w:rsidRPr="001405ED">
        <w:rPr>
          <w:rFonts w:cs="Times New Roman"/>
          <w:szCs w:val="28"/>
        </w:rPr>
        <w:t>4.3.</w:t>
      </w:r>
      <w:r>
        <w:rPr>
          <w:rFonts w:cs="Times New Roman"/>
          <w:szCs w:val="28"/>
        </w:rPr>
        <w:t> </w:t>
      </w:r>
      <w:r w:rsidRPr="001405ED">
        <w:rPr>
          <w:rFonts w:cs="Times New Roman"/>
          <w:szCs w:val="28"/>
        </w:rPr>
        <w:t xml:space="preserve">Организационно-техническое обеспечение деятельности </w:t>
      </w:r>
      <w:r>
        <w:rPr>
          <w:rFonts w:cs="Times New Roman"/>
          <w:szCs w:val="28"/>
        </w:rPr>
        <w:t>к</w:t>
      </w:r>
      <w:r w:rsidRPr="001405ED">
        <w:rPr>
          <w:rFonts w:cs="Times New Roman"/>
          <w:szCs w:val="28"/>
        </w:rPr>
        <w:t xml:space="preserve">омиссии осуществляется органом исполнительной власти Ярославской области, </w:t>
      </w:r>
      <w:r w:rsidRPr="00AA5F33">
        <w:rPr>
          <w:rFonts w:cs="Times New Roman"/>
          <w:szCs w:val="28"/>
        </w:rPr>
        <w:t>курирующим вопросы молодёжной политики.</w:t>
      </w:r>
    </w:p>
    <w:p w14:paraId="07A14DF4" w14:textId="77777777" w:rsidR="004901DE" w:rsidRDefault="004901DE" w:rsidP="004901DE">
      <w:pPr>
        <w:ind w:firstLine="708"/>
        <w:jc w:val="both"/>
        <w:rPr>
          <w:rFonts w:cs="Times New Roman"/>
          <w:szCs w:val="28"/>
        </w:rPr>
      </w:pPr>
      <w:r w:rsidRPr="00AA5F33">
        <w:rPr>
          <w:rFonts w:cs="Times New Roman"/>
          <w:szCs w:val="28"/>
        </w:rPr>
        <w:t>4.4.</w:t>
      </w:r>
      <w:r>
        <w:rPr>
          <w:rFonts w:cs="Times New Roman"/>
          <w:szCs w:val="28"/>
        </w:rPr>
        <w:t> </w:t>
      </w:r>
      <w:r w:rsidRPr="00D86681">
        <w:rPr>
          <w:rFonts w:cs="Times New Roman"/>
          <w:szCs w:val="28"/>
        </w:rPr>
        <w:t xml:space="preserve">Заседания </w:t>
      </w:r>
      <w:r>
        <w:rPr>
          <w:rFonts w:cs="Times New Roman"/>
          <w:szCs w:val="28"/>
        </w:rPr>
        <w:t>комиссии</w:t>
      </w:r>
      <w:r w:rsidRPr="00D86681">
        <w:rPr>
          <w:rFonts w:cs="Times New Roman"/>
          <w:szCs w:val="28"/>
        </w:rPr>
        <w:t xml:space="preserve"> проводятся по мере необходимости, но не реже </w:t>
      </w:r>
      <w:r>
        <w:rPr>
          <w:rFonts w:cs="Times New Roman"/>
          <w:szCs w:val="28"/>
        </w:rPr>
        <w:t>одного</w:t>
      </w:r>
      <w:r w:rsidRPr="00D86681">
        <w:rPr>
          <w:rFonts w:cs="Times New Roman"/>
          <w:szCs w:val="28"/>
        </w:rPr>
        <w:t xml:space="preserve"> раза в квартал.</w:t>
      </w:r>
    </w:p>
    <w:p w14:paraId="07A14DF5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C0FEE">
        <w:rPr>
          <w:rFonts w:cs="Times New Roman"/>
          <w:szCs w:val="28"/>
        </w:rPr>
        <w:t>.5.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>Решен</w:t>
      </w:r>
      <w:r>
        <w:rPr>
          <w:rFonts w:cs="Times New Roman"/>
          <w:szCs w:val="28"/>
        </w:rPr>
        <w:t>ие</w:t>
      </w:r>
      <w:r w:rsidRPr="00FC0F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 xml:space="preserve"> считается принятым, если за него проголосовал</w:t>
      </w:r>
      <w:r>
        <w:rPr>
          <w:rFonts w:cs="Times New Roman"/>
          <w:szCs w:val="28"/>
        </w:rPr>
        <w:t>о</w:t>
      </w:r>
      <w:r w:rsidRPr="00FC0FEE">
        <w:rPr>
          <w:rFonts w:cs="Times New Roman"/>
          <w:szCs w:val="28"/>
        </w:rPr>
        <w:t xml:space="preserve"> не менее двух третей членов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 xml:space="preserve">, присутствующих на заседании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 xml:space="preserve">, при наличии не менее 50 процентов списочного состава членов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>.</w:t>
      </w:r>
    </w:p>
    <w:p w14:paraId="07A14DF6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C0FEE">
        <w:rPr>
          <w:rFonts w:cs="Times New Roman"/>
          <w:szCs w:val="28"/>
        </w:rPr>
        <w:t>.6.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ешения, принятые на заседаниях комиссии</w:t>
      </w:r>
      <w:r w:rsidRPr="00FC0FEE">
        <w:rPr>
          <w:rFonts w:cs="Times New Roman"/>
          <w:szCs w:val="28"/>
        </w:rPr>
        <w:t xml:space="preserve">, оформляются проколами. Протокол в пятидневный срок после даты проведения заседания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 xml:space="preserve"> готовится ответственным секретарем</w:t>
      </w:r>
      <w:r w:rsidRPr="001E6D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 xml:space="preserve">, подписывается </w:t>
      </w:r>
      <w:r>
        <w:rPr>
          <w:rFonts w:cs="Times New Roman"/>
          <w:szCs w:val="28"/>
        </w:rPr>
        <w:t>п</w:t>
      </w:r>
      <w:r w:rsidRPr="00FC0FEE">
        <w:rPr>
          <w:rFonts w:cs="Times New Roman"/>
          <w:szCs w:val="28"/>
        </w:rPr>
        <w:t xml:space="preserve">редседателем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 xml:space="preserve"> и доводится до </w:t>
      </w:r>
      <w:r>
        <w:rPr>
          <w:rFonts w:cs="Times New Roman"/>
          <w:szCs w:val="28"/>
        </w:rPr>
        <w:t>сведения заинтересованных лиц (</w:t>
      </w:r>
      <w:r w:rsidRPr="00FC0FEE">
        <w:rPr>
          <w:rFonts w:cs="Times New Roman"/>
          <w:szCs w:val="28"/>
        </w:rPr>
        <w:t>исполнителей).</w:t>
      </w:r>
    </w:p>
    <w:p w14:paraId="07A14DF7" w14:textId="77777777" w:rsidR="004901DE" w:rsidRPr="00FC0FEE" w:rsidRDefault="004901DE" w:rsidP="004901DE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C0FEE">
        <w:rPr>
          <w:rFonts w:cs="Times New Roman"/>
          <w:szCs w:val="28"/>
        </w:rPr>
        <w:t>.7.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 xml:space="preserve">Председатель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>:</w:t>
      </w:r>
    </w:p>
    <w:p w14:paraId="07A14DF8" w14:textId="77777777" w:rsidR="004901DE" w:rsidRPr="00C82EA8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82EA8">
        <w:rPr>
          <w:rFonts w:cs="Times New Roman"/>
          <w:szCs w:val="28"/>
        </w:rPr>
        <w:t xml:space="preserve">организует и контролирует деятельность </w:t>
      </w:r>
      <w:r>
        <w:rPr>
          <w:rFonts w:cs="Times New Roman"/>
          <w:szCs w:val="28"/>
        </w:rPr>
        <w:t>к</w:t>
      </w:r>
      <w:r w:rsidRPr="00C82EA8">
        <w:rPr>
          <w:rFonts w:cs="Times New Roman"/>
          <w:szCs w:val="28"/>
        </w:rPr>
        <w:t>омиссии, распределяет обязанности между е</w:t>
      </w:r>
      <w:r>
        <w:rPr>
          <w:rFonts w:cs="Times New Roman"/>
          <w:szCs w:val="28"/>
        </w:rPr>
        <w:t>е</w:t>
      </w:r>
      <w:r w:rsidRPr="00C82EA8">
        <w:rPr>
          <w:rFonts w:cs="Times New Roman"/>
          <w:szCs w:val="28"/>
        </w:rPr>
        <w:t xml:space="preserve"> членами;</w:t>
      </w:r>
    </w:p>
    <w:p w14:paraId="07A14DF9" w14:textId="77777777" w:rsidR="004901DE" w:rsidRPr="001405ED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1405ED">
        <w:rPr>
          <w:rFonts w:cs="Times New Roman"/>
          <w:szCs w:val="28"/>
        </w:rPr>
        <w:t xml:space="preserve">проводит заседания </w:t>
      </w:r>
      <w:r>
        <w:rPr>
          <w:rFonts w:cs="Times New Roman"/>
          <w:szCs w:val="28"/>
        </w:rPr>
        <w:t>к</w:t>
      </w:r>
      <w:r w:rsidRPr="001405ED">
        <w:rPr>
          <w:rFonts w:cs="Times New Roman"/>
          <w:szCs w:val="28"/>
        </w:rPr>
        <w:t>омиссии (в отсутстви</w:t>
      </w:r>
      <w:r>
        <w:rPr>
          <w:rFonts w:cs="Times New Roman"/>
          <w:szCs w:val="28"/>
        </w:rPr>
        <w:t>е</w:t>
      </w:r>
      <w:r w:rsidRPr="001405ED">
        <w:rPr>
          <w:rFonts w:cs="Times New Roman"/>
          <w:szCs w:val="28"/>
        </w:rPr>
        <w:t xml:space="preserve"> председателя </w:t>
      </w:r>
      <w:r>
        <w:rPr>
          <w:rFonts w:cs="Times New Roman"/>
          <w:szCs w:val="28"/>
        </w:rPr>
        <w:t>к</w:t>
      </w:r>
      <w:r w:rsidRPr="001405ED">
        <w:rPr>
          <w:rFonts w:cs="Times New Roman"/>
          <w:szCs w:val="28"/>
        </w:rPr>
        <w:t xml:space="preserve">омиссии заседания </w:t>
      </w:r>
      <w:r>
        <w:rPr>
          <w:rFonts w:cs="Times New Roman"/>
          <w:szCs w:val="28"/>
        </w:rPr>
        <w:t>к</w:t>
      </w:r>
      <w:r w:rsidRPr="001405ED">
        <w:rPr>
          <w:rFonts w:cs="Times New Roman"/>
          <w:szCs w:val="28"/>
        </w:rPr>
        <w:t xml:space="preserve">омиссии проводит первый заместитель председателя </w:t>
      </w:r>
      <w:r>
        <w:rPr>
          <w:rFonts w:cs="Times New Roman"/>
          <w:szCs w:val="28"/>
        </w:rPr>
        <w:t>к</w:t>
      </w:r>
      <w:r w:rsidRPr="001405ED">
        <w:rPr>
          <w:rFonts w:cs="Times New Roman"/>
          <w:szCs w:val="28"/>
        </w:rPr>
        <w:t xml:space="preserve">омиссии, в отсутствие председателя </w:t>
      </w:r>
      <w:r>
        <w:rPr>
          <w:rFonts w:cs="Times New Roman"/>
          <w:szCs w:val="28"/>
        </w:rPr>
        <w:t>к</w:t>
      </w:r>
      <w:r w:rsidRPr="001405ED">
        <w:rPr>
          <w:rFonts w:cs="Times New Roman"/>
          <w:szCs w:val="28"/>
        </w:rPr>
        <w:t>омиссии и первого заместителя</w:t>
      </w:r>
      <w:r>
        <w:rPr>
          <w:rFonts w:cs="Times New Roman"/>
          <w:szCs w:val="28"/>
        </w:rPr>
        <w:t xml:space="preserve"> председателя</w:t>
      </w:r>
      <w:r w:rsidRPr="001405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1405ED">
        <w:rPr>
          <w:rFonts w:cs="Times New Roman"/>
          <w:szCs w:val="28"/>
        </w:rPr>
        <w:t>омиссии заседания проводит зам</w:t>
      </w:r>
      <w:r>
        <w:rPr>
          <w:rFonts w:cs="Times New Roman"/>
          <w:szCs w:val="28"/>
        </w:rPr>
        <w:t>еститель председателя комиссии).</w:t>
      </w:r>
    </w:p>
    <w:p w14:paraId="07A14DFA" w14:textId="77777777" w:rsidR="004901DE" w:rsidRPr="0017464E" w:rsidRDefault="004901DE" w:rsidP="004901DE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4.8. </w:t>
      </w:r>
      <w:r w:rsidRPr="0017464E">
        <w:rPr>
          <w:rFonts w:cs="Times New Roman"/>
          <w:szCs w:val="28"/>
        </w:rPr>
        <w:t xml:space="preserve">Ответственный секретарь </w:t>
      </w:r>
      <w:r>
        <w:rPr>
          <w:rFonts w:cs="Times New Roman"/>
          <w:szCs w:val="28"/>
        </w:rPr>
        <w:t>к</w:t>
      </w:r>
      <w:r w:rsidRPr="0017464E">
        <w:rPr>
          <w:rFonts w:cs="Times New Roman"/>
          <w:szCs w:val="28"/>
        </w:rPr>
        <w:t>омиссии:</w:t>
      </w:r>
    </w:p>
    <w:p w14:paraId="07A14DFB" w14:textId="77777777" w:rsidR="004901DE" w:rsidRPr="00C6757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757A">
        <w:rPr>
          <w:rFonts w:cs="Times New Roman"/>
          <w:szCs w:val="28"/>
        </w:rPr>
        <w:t xml:space="preserve">обеспечивает подготовку планов работы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 xml:space="preserve">омиссии, материалов к заседаниям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>омиссии, а также проектов решений</w:t>
      </w:r>
      <w:r>
        <w:rPr>
          <w:rFonts w:cs="Times New Roman"/>
          <w:szCs w:val="28"/>
        </w:rPr>
        <w:t>, принятых на заседаниях комиссии</w:t>
      </w:r>
      <w:r w:rsidRPr="00C6757A">
        <w:rPr>
          <w:rFonts w:cs="Times New Roman"/>
          <w:szCs w:val="28"/>
        </w:rPr>
        <w:t>;</w:t>
      </w:r>
    </w:p>
    <w:p w14:paraId="07A14DFC" w14:textId="77777777" w:rsidR="004901DE" w:rsidRPr="00C6757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757A">
        <w:rPr>
          <w:rFonts w:cs="Times New Roman"/>
          <w:szCs w:val="28"/>
        </w:rPr>
        <w:t xml:space="preserve">информирует членов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 xml:space="preserve">омиссии о месте и времени проведения и повестке очередного заседания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 xml:space="preserve">омиссии, обеспечивает членов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 xml:space="preserve">омиссии необходимыми справочно-информационными до начала заседания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>омиссии;</w:t>
      </w:r>
    </w:p>
    <w:p w14:paraId="07A14DFD" w14:textId="77777777" w:rsidR="004901DE" w:rsidRPr="00C6757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757A">
        <w:rPr>
          <w:rFonts w:cs="Times New Roman"/>
          <w:szCs w:val="28"/>
        </w:rPr>
        <w:t xml:space="preserve">оформляет протоколы заседаний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>омиссии.</w:t>
      </w:r>
    </w:p>
    <w:p w14:paraId="07A14DFE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9E783A">
        <w:rPr>
          <w:rFonts w:cs="Times New Roman"/>
          <w:szCs w:val="28"/>
        </w:rPr>
        <w:t>.9.</w:t>
      </w:r>
      <w:r>
        <w:rPr>
          <w:rFonts w:cs="Times New Roman"/>
          <w:szCs w:val="28"/>
        </w:rPr>
        <w:t> </w:t>
      </w:r>
      <w:r w:rsidRPr="009E783A">
        <w:rPr>
          <w:rFonts w:cs="Times New Roman"/>
          <w:szCs w:val="28"/>
        </w:rPr>
        <w:t xml:space="preserve">Члены </w:t>
      </w:r>
      <w:r>
        <w:rPr>
          <w:rFonts w:cs="Times New Roman"/>
          <w:szCs w:val="28"/>
        </w:rPr>
        <w:t>к</w:t>
      </w:r>
      <w:r w:rsidRPr="009E783A">
        <w:rPr>
          <w:rFonts w:cs="Times New Roman"/>
          <w:szCs w:val="28"/>
        </w:rPr>
        <w:t>омиссии:</w:t>
      </w:r>
    </w:p>
    <w:p w14:paraId="07A14DFF" w14:textId="77777777" w:rsidR="004901DE" w:rsidRPr="00C6757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757A">
        <w:rPr>
          <w:rFonts w:cs="Times New Roman"/>
          <w:szCs w:val="28"/>
        </w:rPr>
        <w:t xml:space="preserve">персонально участвуют в деятельности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>омиссии;</w:t>
      </w:r>
    </w:p>
    <w:p w14:paraId="07A14E00" w14:textId="77777777" w:rsidR="004901DE" w:rsidRPr="00C6757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757A">
        <w:rPr>
          <w:rFonts w:cs="Times New Roman"/>
          <w:szCs w:val="28"/>
        </w:rPr>
        <w:t>выполняют поручения</w:t>
      </w:r>
      <w:r>
        <w:rPr>
          <w:rFonts w:cs="Times New Roman"/>
          <w:szCs w:val="28"/>
        </w:rPr>
        <w:t>,</w:t>
      </w:r>
      <w:r w:rsidRPr="00C6757A">
        <w:rPr>
          <w:rFonts w:cs="Times New Roman"/>
          <w:szCs w:val="28"/>
        </w:rPr>
        <w:t xml:space="preserve"> возложенны</w:t>
      </w:r>
      <w:r>
        <w:rPr>
          <w:rFonts w:cs="Times New Roman"/>
          <w:szCs w:val="28"/>
        </w:rPr>
        <w:t>е</w:t>
      </w:r>
      <w:r w:rsidRPr="00C6757A">
        <w:rPr>
          <w:rFonts w:cs="Times New Roman"/>
          <w:szCs w:val="28"/>
        </w:rPr>
        <w:t xml:space="preserve"> на них председателем </w:t>
      </w:r>
      <w:r>
        <w:rPr>
          <w:rFonts w:cs="Times New Roman"/>
          <w:szCs w:val="28"/>
        </w:rPr>
        <w:t>комиссии</w:t>
      </w:r>
      <w:r w:rsidRPr="00C6757A">
        <w:rPr>
          <w:rFonts w:cs="Times New Roman"/>
          <w:szCs w:val="28"/>
        </w:rPr>
        <w:t>;</w:t>
      </w:r>
    </w:p>
    <w:p w14:paraId="07A14E01" w14:textId="77777777" w:rsidR="004901DE" w:rsidRPr="00C6757A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6757A">
        <w:rPr>
          <w:rFonts w:cs="Times New Roman"/>
          <w:szCs w:val="28"/>
        </w:rPr>
        <w:t xml:space="preserve">отчитываются перед председателем </w:t>
      </w:r>
      <w:r>
        <w:rPr>
          <w:rFonts w:cs="Times New Roman"/>
          <w:szCs w:val="28"/>
        </w:rPr>
        <w:t>к</w:t>
      </w:r>
      <w:r w:rsidRPr="00C6757A">
        <w:rPr>
          <w:rFonts w:cs="Times New Roman"/>
          <w:szCs w:val="28"/>
        </w:rPr>
        <w:t>омиссии о ходе и результатах своей деятельности.</w:t>
      </w:r>
    </w:p>
    <w:p w14:paraId="07A14E02" w14:textId="77777777" w:rsidR="004901DE" w:rsidRDefault="004901DE" w:rsidP="004901D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C0FEE">
        <w:rPr>
          <w:rFonts w:cs="Times New Roman"/>
          <w:szCs w:val="28"/>
        </w:rPr>
        <w:t>.10.</w:t>
      </w:r>
      <w:r>
        <w:rPr>
          <w:rFonts w:cs="Times New Roman"/>
          <w:szCs w:val="28"/>
        </w:rPr>
        <w:t> </w:t>
      </w:r>
      <w:r w:rsidRPr="00FC0FEE">
        <w:rPr>
          <w:rFonts w:cs="Times New Roman"/>
          <w:szCs w:val="28"/>
        </w:rPr>
        <w:t xml:space="preserve">Решения </w:t>
      </w:r>
      <w:r>
        <w:rPr>
          <w:rFonts w:cs="Times New Roman"/>
          <w:szCs w:val="28"/>
        </w:rPr>
        <w:t>комиссии</w:t>
      </w:r>
      <w:r w:rsidRPr="00FC0FEE">
        <w:rPr>
          <w:rFonts w:cs="Times New Roman"/>
          <w:szCs w:val="28"/>
        </w:rPr>
        <w:t>, принятые в пределах ее полномочий, носят рекомендательный характер для органов исполнительной власти Ярославской области</w:t>
      </w:r>
      <w:r>
        <w:rPr>
          <w:rFonts w:cs="Times New Roman"/>
          <w:szCs w:val="28"/>
        </w:rPr>
        <w:t xml:space="preserve">, </w:t>
      </w:r>
      <w:r w:rsidRPr="00FC0FEE">
        <w:rPr>
          <w:rFonts w:cs="Times New Roman"/>
          <w:szCs w:val="28"/>
        </w:rPr>
        <w:t>органов местного самоуправления муниципальных образований области</w:t>
      </w:r>
      <w:r>
        <w:rPr>
          <w:rFonts w:cs="Times New Roman"/>
          <w:szCs w:val="28"/>
        </w:rPr>
        <w:t>, добровольческих (волонтёрских) организаций.</w:t>
      </w:r>
    </w:p>
    <w:p w14:paraId="07A14E03" w14:textId="77777777" w:rsidR="004901DE" w:rsidRPr="00D86681" w:rsidRDefault="004901DE" w:rsidP="004901DE">
      <w:pPr>
        <w:pStyle w:val="a8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Pr="00D86681">
        <w:rPr>
          <w:rFonts w:cs="Times New Roman"/>
          <w:szCs w:val="28"/>
        </w:rPr>
        <w:t xml:space="preserve">Полномочия </w:t>
      </w:r>
      <w:r>
        <w:rPr>
          <w:rFonts w:cs="Times New Roman"/>
          <w:szCs w:val="28"/>
        </w:rPr>
        <w:t>к</w:t>
      </w:r>
      <w:r w:rsidRPr="00D86681">
        <w:rPr>
          <w:rFonts w:cs="Times New Roman"/>
          <w:szCs w:val="28"/>
        </w:rPr>
        <w:t>омиссии</w:t>
      </w:r>
    </w:p>
    <w:p w14:paraId="07A14E04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</w:p>
    <w:p w14:paraId="07A14E05" w14:textId="77777777" w:rsidR="004901DE" w:rsidRPr="00FC0FEE" w:rsidRDefault="004901DE" w:rsidP="004901DE">
      <w:pPr>
        <w:ind w:firstLine="708"/>
        <w:jc w:val="both"/>
        <w:rPr>
          <w:rFonts w:cs="Times New Roman"/>
          <w:szCs w:val="28"/>
        </w:rPr>
      </w:pPr>
      <w:r w:rsidRPr="00FC0FEE">
        <w:rPr>
          <w:rFonts w:cs="Times New Roman"/>
          <w:szCs w:val="28"/>
        </w:rPr>
        <w:lastRenderedPageBreak/>
        <w:t>Комиссия для осуществления своей деятельности в пределах компетенции:</w:t>
      </w:r>
    </w:p>
    <w:p w14:paraId="07A14E06" w14:textId="77777777" w:rsidR="004901DE" w:rsidRPr="00C82EA8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82EA8">
        <w:rPr>
          <w:rFonts w:cs="Times New Roman"/>
          <w:szCs w:val="28"/>
        </w:rPr>
        <w:t>запрашива</w:t>
      </w:r>
      <w:r>
        <w:rPr>
          <w:rFonts w:cs="Times New Roman"/>
          <w:szCs w:val="28"/>
        </w:rPr>
        <w:t>ет</w:t>
      </w:r>
      <w:r w:rsidRPr="00C82EA8">
        <w:rPr>
          <w:rFonts w:cs="Times New Roman"/>
          <w:szCs w:val="28"/>
        </w:rPr>
        <w:t xml:space="preserve"> и получа</w:t>
      </w:r>
      <w:r>
        <w:rPr>
          <w:rFonts w:cs="Times New Roman"/>
          <w:szCs w:val="28"/>
        </w:rPr>
        <w:t>ет</w:t>
      </w:r>
      <w:r w:rsidRPr="00C82EA8">
        <w:rPr>
          <w:rFonts w:cs="Times New Roman"/>
          <w:szCs w:val="28"/>
        </w:rPr>
        <w:t xml:space="preserve"> от органов исполнительной власти Ярославской области, органов местного самоуправления муниципальных образований в установленном порядке необходимые документы и сведения по вопросам, относящимся к компетенции </w:t>
      </w:r>
      <w:r>
        <w:rPr>
          <w:rFonts w:cs="Times New Roman"/>
          <w:szCs w:val="28"/>
        </w:rPr>
        <w:t>к</w:t>
      </w:r>
      <w:r w:rsidRPr="00C82EA8">
        <w:rPr>
          <w:rFonts w:cs="Times New Roman"/>
          <w:szCs w:val="28"/>
        </w:rPr>
        <w:t>омиссии;</w:t>
      </w:r>
    </w:p>
    <w:p w14:paraId="07A14E07" w14:textId="77777777" w:rsidR="004901DE" w:rsidRPr="00C82EA8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82EA8">
        <w:rPr>
          <w:rFonts w:cs="Times New Roman"/>
          <w:szCs w:val="28"/>
        </w:rPr>
        <w:t>запрашивает в установленном порядке необходимые материалы и информацию у субъектов добровольческой (волонтёрской) деятельности;</w:t>
      </w:r>
    </w:p>
    <w:p w14:paraId="07A14E08" w14:textId="77777777" w:rsidR="004901DE" w:rsidRPr="00C82EA8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82EA8">
        <w:rPr>
          <w:rFonts w:cs="Times New Roman"/>
          <w:szCs w:val="28"/>
        </w:rPr>
        <w:t>определяет стратегические подходы к решению задач в сфере добровольческой (волонтёрской) деятельности;</w:t>
      </w:r>
    </w:p>
    <w:p w14:paraId="07A14E09" w14:textId="77777777" w:rsidR="004901DE" w:rsidRPr="00C82EA8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82EA8">
        <w:rPr>
          <w:rFonts w:cs="Times New Roman"/>
          <w:szCs w:val="28"/>
        </w:rPr>
        <w:t>осуществляет взаимодействие с должностными лицами органов исполнительной власти</w:t>
      </w:r>
      <w:r>
        <w:rPr>
          <w:rFonts w:cs="Times New Roman"/>
          <w:szCs w:val="28"/>
        </w:rPr>
        <w:t xml:space="preserve"> Ярославской области</w:t>
      </w:r>
      <w:r w:rsidRPr="00C82EA8">
        <w:rPr>
          <w:rFonts w:cs="Times New Roman"/>
          <w:szCs w:val="28"/>
        </w:rPr>
        <w:t>, органов местного самоуправления муниципальных образований области, представителями образовательных организаций, общественных организаций, осуществляющих добровольческую (волонтёрскую) деятельность, представителями добровольческого (волонтёрского) движения для участия в</w:t>
      </w:r>
      <w:r>
        <w:rPr>
          <w:rFonts w:cs="Times New Roman"/>
          <w:szCs w:val="28"/>
        </w:rPr>
        <w:t xml:space="preserve"> работе</w:t>
      </w:r>
      <w:r w:rsidRPr="00C82E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C82EA8">
        <w:rPr>
          <w:rFonts w:cs="Times New Roman"/>
          <w:szCs w:val="28"/>
        </w:rPr>
        <w:t>омиссии;</w:t>
      </w:r>
    </w:p>
    <w:p w14:paraId="07A14E0A" w14:textId="77777777" w:rsidR="004901DE" w:rsidRPr="004C1F51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4C1F51">
        <w:rPr>
          <w:rFonts w:cs="Times New Roman"/>
          <w:szCs w:val="28"/>
        </w:rPr>
        <w:t>приглаша</w:t>
      </w:r>
      <w:r>
        <w:rPr>
          <w:rFonts w:cs="Times New Roman"/>
          <w:szCs w:val="28"/>
        </w:rPr>
        <w:t>ет</w:t>
      </w:r>
      <w:r w:rsidRPr="004C1F51">
        <w:rPr>
          <w:rFonts w:cs="Times New Roman"/>
          <w:szCs w:val="28"/>
        </w:rPr>
        <w:t xml:space="preserve"> на заседания </w:t>
      </w:r>
      <w:r>
        <w:rPr>
          <w:rFonts w:cs="Times New Roman"/>
          <w:szCs w:val="28"/>
        </w:rPr>
        <w:t>к</w:t>
      </w:r>
      <w:r w:rsidRPr="004C1F51">
        <w:rPr>
          <w:rFonts w:cs="Times New Roman"/>
          <w:szCs w:val="28"/>
        </w:rPr>
        <w:t>омиссии представителей органов исполнительной власти Ярославской области, Ярославской областной Думы, органов местного самоуправления муниципальных образований области, представителей научного, экспертного, делового сообщества, общественных организаций и объединений Ярославской области, а также средств массовой информации и заслушива</w:t>
      </w:r>
      <w:r>
        <w:rPr>
          <w:rFonts w:cs="Times New Roman"/>
          <w:szCs w:val="28"/>
        </w:rPr>
        <w:t>ет</w:t>
      </w:r>
      <w:r w:rsidRPr="004C1F51">
        <w:rPr>
          <w:rFonts w:cs="Times New Roman"/>
          <w:szCs w:val="28"/>
        </w:rPr>
        <w:t xml:space="preserve"> их мнения и предложения по поддержке добровольчества (волонт</w:t>
      </w:r>
      <w:r>
        <w:rPr>
          <w:rFonts w:cs="Times New Roman"/>
          <w:szCs w:val="28"/>
        </w:rPr>
        <w:t>ё</w:t>
      </w:r>
      <w:r w:rsidRPr="004C1F51">
        <w:rPr>
          <w:rFonts w:cs="Times New Roman"/>
          <w:szCs w:val="28"/>
        </w:rPr>
        <w:t>рства);</w:t>
      </w:r>
    </w:p>
    <w:p w14:paraId="07A14E0B" w14:textId="77777777" w:rsidR="004901DE" w:rsidRPr="00C82EA8" w:rsidRDefault="004901DE" w:rsidP="004901DE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направляет</w:t>
      </w:r>
      <w:r w:rsidRPr="00C82EA8">
        <w:rPr>
          <w:rFonts w:cs="Times New Roman"/>
          <w:szCs w:val="28"/>
        </w:rPr>
        <w:t xml:space="preserve"> в органы исполнительной власти Ярославской области предложения по вопросам развития добров</w:t>
      </w:r>
      <w:r>
        <w:rPr>
          <w:rFonts w:cs="Times New Roman"/>
          <w:szCs w:val="28"/>
        </w:rPr>
        <w:t>ольчества (волонтёрства);</w:t>
      </w:r>
    </w:p>
    <w:p w14:paraId="07A14E0C" w14:textId="77777777" w:rsidR="004901DE" w:rsidRPr="002568E8" w:rsidRDefault="004901DE" w:rsidP="004901DE">
      <w:pPr>
        <w:pStyle w:val="a8"/>
        <w:tabs>
          <w:tab w:val="left" w:pos="993"/>
        </w:tabs>
        <w:ind w:left="0"/>
        <w:jc w:val="both"/>
      </w:pPr>
      <w:r>
        <w:rPr>
          <w:rFonts w:cs="Times New Roman"/>
          <w:szCs w:val="28"/>
        </w:rPr>
        <w:t>- </w:t>
      </w:r>
      <w:r w:rsidRPr="00745FFB">
        <w:rPr>
          <w:rFonts w:cs="Times New Roman"/>
          <w:szCs w:val="28"/>
        </w:rPr>
        <w:t>осуществляет контроль за ходом исполнения решений, при</w:t>
      </w:r>
      <w:r>
        <w:rPr>
          <w:rFonts w:cs="Times New Roman"/>
          <w:szCs w:val="28"/>
        </w:rPr>
        <w:t>нимаемых на заседаниях комиссии.</w:t>
      </w:r>
    </w:p>
    <w:p w14:paraId="07A14E0D" w14:textId="77777777" w:rsidR="00E1407E" w:rsidRPr="003D1E8D" w:rsidRDefault="00E1407E" w:rsidP="004901DE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4E10" w14:textId="77777777" w:rsidR="00B81986" w:rsidRDefault="00B81986" w:rsidP="00CF5840">
      <w:r>
        <w:separator/>
      </w:r>
    </w:p>
  </w:endnote>
  <w:endnote w:type="continuationSeparator" w:id="0">
    <w:p w14:paraId="07A14E11" w14:textId="77777777" w:rsidR="00B81986" w:rsidRDefault="00B8198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4E14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4901DE" w14:paraId="07A14E17" w14:textId="77777777" w:rsidTr="004901DE">
      <w:tc>
        <w:tcPr>
          <w:tcW w:w="3333" w:type="pct"/>
          <w:shd w:val="clear" w:color="auto" w:fill="auto"/>
        </w:tcPr>
        <w:p w14:paraId="07A14E15" w14:textId="77777777" w:rsidR="004901DE" w:rsidRPr="004901DE" w:rsidRDefault="004901DE" w:rsidP="004901D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901D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A14E16" w14:textId="77777777" w:rsidR="004901DE" w:rsidRPr="004901DE" w:rsidRDefault="004901DE" w:rsidP="004901D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901DE">
            <w:rPr>
              <w:rFonts w:cs="Times New Roman"/>
              <w:color w:val="808080"/>
              <w:sz w:val="18"/>
            </w:rPr>
            <w:t xml:space="preserve">Страница </w:t>
          </w:r>
          <w:r w:rsidRPr="004901DE">
            <w:rPr>
              <w:rFonts w:cs="Times New Roman"/>
              <w:color w:val="808080"/>
              <w:sz w:val="18"/>
            </w:rPr>
            <w:fldChar w:fldCharType="begin"/>
          </w:r>
          <w:r w:rsidRPr="004901DE">
            <w:rPr>
              <w:rFonts w:cs="Times New Roman"/>
              <w:color w:val="808080"/>
              <w:sz w:val="18"/>
            </w:rPr>
            <w:instrText xml:space="preserve"> PAGE </w:instrText>
          </w:r>
          <w:r w:rsidRPr="004901DE">
            <w:rPr>
              <w:rFonts w:cs="Times New Roman"/>
              <w:color w:val="808080"/>
              <w:sz w:val="18"/>
            </w:rPr>
            <w:fldChar w:fldCharType="separate"/>
          </w:r>
          <w:r w:rsidR="007B03B5">
            <w:rPr>
              <w:rFonts w:cs="Times New Roman"/>
              <w:noProof/>
              <w:color w:val="808080"/>
              <w:sz w:val="18"/>
            </w:rPr>
            <w:t>4</w:t>
          </w:r>
          <w:r w:rsidRPr="004901DE">
            <w:rPr>
              <w:rFonts w:cs="Times New Roman"/>
              <w:color w:val="808080"/>
              <w:sz w:val="18"/>
            </w:rPr>
            <w:fldChar w:fldCharType="end"/>
          </w:r>
          <w:r w:rsidRPr="004901DE">
            <w:rPr>
              <w:rFonts w:cs="Times New Roman"/>
              <w:color w:val="808080"/>
              <w:sz w:val="18"/>
            </w:rPr>
            <w:t xml:space="preserve"> из </w:t>
          </w:r>
          <w:r w:rsidRPr="004901DE">
            <w:rPr>
              <w:rFonts w:cs="Times New Roman"/>
              <w:color w:val="808080"/>
              <w:sz w:val="18"/>
            </w:rPr>
            <w:fldChar w:fldCharType="begin"/>
          </w:r>
          <w:r w:rsidRPr="004901D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901DE">
            <w:rPr>
              <w:rFonts w:cs="Times New Roman"/>
              <w:color w:val="808080"/>
              <w:sz w:val="18"/>
            </w:rPr>
            <w:fldChar w:fldCharType="separate"/>
          </w:r>
          <w:r w:rsidR="007B03B5">
            <w:rPr>
              <w:rFonts w:cs="Times New Roman"/>
              <w:noProof/>
              <w:color w:val="808080"/>
              <w:sz w:val="18"/>
            </w:rPr>
            <w:t>9</w:t>
          </w:r>
          <w:r w:rsidRPr="004901D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A14E18" w14:textId="77777777" w:rsidR="00810833" w:rsidRPr="004901DE" w:rsidRDefault="00810833" w:rsidP="004901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4901DE" w14:paraId="07A14E1C" w14:textId="77777777" w:rsidTr="004901DE">
      <w:tc>
        <w:tcPr>
          <w:tcW w:w="3333" w:type="pct"/>
          <w:shd w:val="clear" w:color="auto" w:fill="auto"/>
        </w:tcPr>
        <w:p w14:paraId="07A14E1A" w14:textId="77777777" w:rsidR="004901DE" w:rsidRPr="004901DE" w:rsidRDefault="004901DE" w:rsidP="004901D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901D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A14E1B" w14:textId="77777777" w:rsidR="004901DE" w:rsidRPr="004901DE" w:rsidRDefault="004901DE" w:rsidP="004901D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901DE">
            <w:rPr>
              <w:rFonts w:cs="Times New Roman"/>
              <w:color w:val="808080"/>
              <w:sz w:val="18"/>
            </w:rPr>
            <w:t xml:space="preserve">Страница </w:t>
          </w:r>
          <w:r w:rsidRPr="004901DE">
            <w:rPr>
              <w:rFonts w:cs="Times New Roman"/>
              <w:color w:val="808080"/>
              <w:sz w:val="18"/>
            </w:rPr>
            <w:fldChar w:fldCharType="begin"/>
          </w:r>
          <w:r w:rsidRPr="004901DE">
            <w:rPr>
              <w:rFonts w:cs="Times New Roman"/>
              <w:color w:val="808080"/>
              <w:sz w:val="18"/>
            </w:rPr>
            <w:instrText xml:space="preserve"> PAGE </w:instrText>
          </w:r>
          <w:r w:rsidRPr="004901DE">
            <w:rPr>
              <w:rFonts w:cs="Times New Roman"/>
              <w:color w:val="808080"/>
              <w:sz w:val="18"/>
            </w:rPr>
            <w:fldChar w:fldCharType="separate"/>
          </w:r>
          <w:r w:rsidR="007B03B5">
            <w:rPr>
              <w:rFonts w:cs="Times New Roman"/>
              <w:noProof/>
              <w:color w:val="808080"/>
              <w:sz w:val="18"/>
            </w:rPr>
            <w:t>1</w:t>
          </w:r>
          <w:r w:rsidRPr="004901DE">
            <w:rPr>
              <w:rFonts w:cs="Times New Roman"/>
              <w:color w:val="808080"/>
              <w:sz w:val="18"/>
            </w:rPr>
            <w:fldChar w:fldCharType="end"/>
          </w:r>
          <w:r w:rsidRPr="004901DE">
            <w:rPr>
              <w:rFonts w:cs="Times New Roman"/>
              <w:color w:val="808080"/>
              <w:sz w:val="18"/>
            </w:rPr>
            <w:t xml:space="preserve"> из </w:t>
          </w:r>
          <w:r w:rsidRPr="004901DE">
            <w:rPr>
              <w:rFonts w:cs="Times New Roman"/>
              <w:color w:val="808080"/>
              <w:sz w:val="18"/>
            </w:rPr>
            <w:fldChar w:fldCharType="begin"/>
          </w:r>
          <w:r w:rsidRPr="004901D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901DE">
            <w:rPr>
              <w:rFonts w:cs="Times New Roman"/>
              <w:color w:val="808080"/>
              <w:sz w:val="18"/>
            </w:rPr>
            <w:fldChar w:fldCharType="separate"/>
          </w:r>
          <w:r w:rsidR="007B03B5">
            <w:rPr>
              <w:rFonts w:cs="Times New Roman"/>
              <w:noProof/>
              <w:color w:val="808080"/>
              <w:sz w:val="18"/>
            </w:rPr>
            <w:t>9</w:t>
          </w:r>
          <w:r w:rsidRPr="004901D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A14E1D" w14:textId="77777777" w:rsidR="00810833" w:rsidRPr="004901DE" w:rsidRDefault="00810833" w:rsidP="004901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14E0E" w14:textId="77777777" w:rsidR="00B81986" w:rsidRDefault="00B81986" w:rsidP="00CF5840">
      <w:r>
        <w:separator/>
      </w:r>
    </w:p>
  </w:footnote>
  <w:footnote w:type="continuationSeparator" w:id="0">
    <w:p w14:paraId="07A14E0F" w14:textId="77777777" w:rsidR="00B81986" w:rsidRDefault="00B8198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4E12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4E13" w14:textId="77777777" w:rsidR="006A65CC" w:rsidRPr="004901DE" w:rsidRDefault="007B03B5" w:rsidP="004901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4E19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049A7"/>
    <w:rsid w:val="001347C5"/>
    <w:rsid w:val="00166702"/>
    <w:rsid w:val="001707B3"/>
    <w:rsid w:val="001B6AAD"/>
    <w:rsid w:val="001C78DA"/>
    <w:rsid w:val="002306C4"/>
    <w:rsid w:val="00260038"/>
    <w:rsid w:val="0026701C"/>
    <w:rsid w:val="002F30DD"/>
    <w:rsid w:val="002F6DDE"/>
    <w:rsid w:val="003246AA"/>
    <w:rsid w:val="00335B7F"/>
    <w:rsid w:val="003656CE"/>
    <w:rsid w:val="00381164"/>
    <w:rsid w:val="003A2DCC"/>
    <w:rsid w:val="003D1E8D"/>
    <w:rsid w:val="003F43C8"/>
    <w:rsid w:val="003F65E2"/>
    <w:rsid w:val="0040656C"/>
    <w:rsid w:val="004444E5"/>
    <w:rsid w:val="00470773"/>
    <w:rsid w:val="00487DAB"/>
    <w:rsid w:val="004901DE"/>
    <w:rsid w:val="00547508"/>
    <w:rsid w:val="00570FBB"/>
    <w:rsid w:val="005862FB"/>
    <w:rsid w:val="005B32A0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96C37"/>
    <w:rsid w:val="007B03B5"/>
    <w:rsid w:val="007F783B"/>
    <w:rsid w:val="00810833"/>
    <w:rsid w:val="00817E22"/>
    <w:rsid w:val="00850B51"/>
    <w:rsid w:val="008C1CB8"/>
    <w:rsid w:val="008C5C70"/>
    <w:rsid w:val="009F4EC2"/>
    <w:rsid w:val="00A477F4"/>
    <w:rsid w:val="00A83D83"/>
    <w:rsid w:val="00B41FCA"/>
    <w:rsid w:val="00B55589"/>
    <w:rsid w:val="00B60DA1"/>
    <w:rsid w:val="00B81986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06977"/>
    <w:rsid w:val="00D438D5"/>
    <w:rsid w:val="00D93F0C"/>
    <w:rsid w:val="00E1407E"/>
    <w:rsid w:val="00E523EA"/>
    <w:rsid w:val="00EF10A2"/>
    <w:rsid w:val="00F24227"/>
    <w:rsid w:val="00F82D65"/>
    <w:rsid w:val="00FC6ECA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A14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6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977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069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697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6977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69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697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itemtext1">
    <w:name w:val="itemtext1"/>
    <w:rsid w:val="004901DE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6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977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069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697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6977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69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697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itemtext1">
    <w:name w:val="itemtext1"/>
    <w:rsid w:val="004901DE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2019-04-24T20:00:00+00:00</dateaddindb>
    <dateminusta xmlns="081b8c99-5a1b-4ba1-9a3e-0d0cea83319e" xsi:nil="true"/>
    <numik xmlns="af44e648-6311-40f1-ad37-1234555fd9ba">313</numik>
    <kind xmlns="e2080b48-eafa-461e-b501-38555d38caa1">79</kind>
    <num xmlns="af44e648-6311-40f1-ad37-1234555fd9ba">313</num>
    <beginactiondate xmlns="a853e5a8-fa1e-4dd3-a1b5-1604bfb35b05">2019-04-23T20:00:00+00:00</beginactiondate>
    <approvaldate xmlns="081b8c99-5a1b-4ba1-9a3e-0d0cea83319e">2019-04-23T20:00:00+00:00</approvaldate>
    <bigtitle xmlns="a853e5a8-fa1e-4dd3-a1b5-1604bfb35b05">О межведомственной комиссии по вовлечению граждан в добровольческую (волонтёрскую) деятельность (с изменениями на 8 ноября 2019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2019-11-07T20:00:00+00:00</redactiondate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313-п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af44e648-6311-40f1-ad37-1234555fd9ba"/>
    <ds:schemaRef ds:uri="1e82c985-6cf2-4d43-b8b5-a430af7accc6"/>
    <ds:schemaRef ds:uri="a853e5a8-fa1e-4dd3-a1b5-1604bfb35b05"/>
    <ds:schemaRef ds:uri="bc1d99f4-2047-4b43-99f0-e8f2a593a624"/>
    <ds:schemaRef ds:uri="http://purl.org/dc/terms/"/>
    <ds:schemaRef ds:uri="http://www.w3.org/XML/1998/namespace"/>
    <ds:schemaRef ds:uri="e2080b48-eafa-461e-b501-38555d38caa1"/>
    <ds:schemaRef ds:uri="67a9cb4f-e58d-445a-8e0b-2b8d792f9e38"/>
    <ds:schemaRef ds:uri="http://schemas.microsoft.com/office/2006/metadata/properties"/>
    <ds:schemaRef ds:uri="5256eb8c-d5dd-498a-ad6f-7fa801666f9a"/>
    <ds:schemaRef ds:uri="05bb7913-6745-425b-9415-f9dbd3e56b95"/>
    <ds:schemaRef ds:uri="http://schemas.microsoft.com/office/infopath/2007/PartnerControls"/>
    <ds:schemaRef ds:uri="http://schemas.openxmlformats.org/package/2006/metadata/core-properties"/>
    <ds:schemaRef ds:uri="081b8c99-5a1b-4ba1-9a3e-0d0cea83319e"/>
    <ds:schemaRef ds:uri="http://purl.org/dc/elements/1.1/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A9D784F-B60C-47EE-9053-CF1A3F575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4</TotalTime>
  <Pages>9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Шевченко Екатерина Евгеньевна</cp:lastModifiedBy>
  <cp:revision>3</cp:revision>
  <cp:lastPrinted>2011-05-24T11:15:00Z</cp:lastPrinted>
  <dcterms:created xsi:type="dcterms:W3CDTF">2019-04-25T05:52:00Z</dcterms:created>
  <dcterms:modified xsi:type="dcterms:W3CDTF">2019-11-19T07:41:00Z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межведомственной комиссии по вовлечению граждан в добровольческую (волонтёрскую) деятельность</vt:lpwstr>
  </property>
  <property fmtid="{D5CDD505-2E9C-101B-9397-08002B2CF9AE}" pid="6" name="ContentTypeId">
    <vt:lpwstr>0x0101004652DC89D47FB74683366416A31888CB</vt:lpwstr>
  </property>
</Properties>
</file>